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A90E" w14:textId="5D723838" w:rsidR="00303926" w:rsidRDefault="00303926" w:rsidP="008230A8">
      <w:pPr>
        <w:pStyle w:val="Heading1"/>
      </w:pPr>
      <w:r>
        <w:t xml:space="preserve">Referring Entity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303926" w14:paraId="10EDFB80" w14:textId="77777777" w:rsidTr="00E92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CDDDE1" w:themeFill="accent5" w:themeFillTint="66"/>
          </w:tcPr>
          <w:p w14:paraId="38A4EDA3" w14:textId="77777777" w:rsidR="00303926" w:rsidRPr="008230A8" w:rsidRDefault="00303926" w:rsidP="00E92739"/>
        </w:tc>
        <w:tc>
          <w:tcPr>
            <w:tcW w:w="7555" w:type="dxa"/>
            <w:shd w:val="clear" w:color="auto" w:fill="CDDDE1" w:themeFill="accent5" w:themeFillTint="66"/>
          </w:tcPr>
          <w:p w14:paraId="2A3D68E6" w14:textId="77777777" w:rsidR="00303926" w:rsidRDefault="00303926" w:rsidP="00E92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926" w14:paraId="34F8A1AC" w14:textId="77777777" w:rsidTr="00E9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4D61CF8" w14:textId="5D49A50E" w:rsidR="00303926" w:rsidRDefault="00303926" w:rsidP="00E92739">
            <w:r>
              <w:t xml:space="preserve">Referring Company </w:t>
            </w:r>
            <w:r>
              <w:t xml:space="preserve">Name </w:t>
            </w:r>
          </w:p>
        </w:tc>
        <w:tc>
          <w:tcPr>
            <w:tcW w:w="7555" w:type="dxa"/>
          </w:tcPr>
          <w:p w14:paraId="752203CC" w14:textId="77777777" w:rsidR="00303926" w:rsidRDefault="00303926" w:rsidP="00E92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926" w14:paraId="0E1D7F60" w14:textId="77777777" w:rsidTr="00E9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15F0100" w14:textId="30C558F4" w:rsidR="00303926" w:rsidRDefault="00303926" w:rsidP="00E92739">
            <w:r>
              <w:t xml:space="preserve">Referrer Contact Person </w:t>
            </w:r>
          </w:p>
        </w:tc>
        <w:tc>
          <w:tcPr>
            <w:tcW w:w="7555" w:type="dxa"/>
          </w:tcPr>
          <w:p w14:paraId="74B63BB5" w14:textId="77777777" w:rsidR="00303926" w:rsidRDefault="00303926" w:rsidP="00E92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926" w14:paraId="44A4AE1A" w14:textId="77777777" w:rsidTr="00E9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CAC39A7" w14:textId="77777777" w:rsidR="00303926" w:rsidRDefault="00303926" w:rsidP="00E92739">
            <w:r>
              <w:t>Number</w:t>
            </w:r>
          </w:p>
        </w:tc>
        <w:tc>
          <w:tcPr>
            <w:tcW w:w="7555" w:type="dxa"/>
          </w:tcPr>
          <w:p w14:paraId="162C82DA" w14:textId="77777777" w:rsidR="00303926" w:rsidRDefault="00303926" w:rsidP="00E92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926" w14:paraId="59B03106" w14:textId="77777777" w:rsidTr="00E9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CB7EB2A" w14:textId="77777777" w:rsidR="00303926" w:rsidRDefault="00303926" w:rsidP="00E92739">
            <w:r>
              <w:t>Email</w:t>
            </w:r>
          </w:p>
        </w:tc>
        <w:tc>
          <w:tcPr>
            <w:tcW w:w="7555" w:type="dxa"/>
          </w:tcPr>
          <w:p w14:paraId="36C5B4A7" w14:textId="77777777" w:rsidR="00303926" w:rsidRDefault="00303926" w:rsidP="00E92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926" w14:paraId="01C8AD6D" w14:textId="77777777" w:rsidTr="00E9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755A286" w14:textId="77777777" w:rsidR="00303926" w:rsidRDefault="00303926" w:rsidP="00E92739">
            <w:r>
              <w:t>Address</w:t>
            </w:r>
          </w:p>
        </w:tc>
        <w:tc>
          <w:tcPr>
            <w:tcW w:w="7555" w:type="dxa"/>
          </w:tcPr>
          <w:p w14:paraId="0B48C560" w14:textId="77777777" w:rsidR="00303926" w:rsidRDefault="00303926" w:rsidP="00E92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9C9E2D" w14:textId="7847579E" w:rsidR="00303926" w:rsidRDefault="00303926" w:rsidP="008230A8">
      <w:pPr>
        <w:pStyle w:val="Heading1"/>
      </w:pPr>
      <w:r>
        <w:t>Services Requested</w:t>
      </w:r>
      <w:r w:rsidR="00A3328D">
        <w:t xml:space="preserve"> (please select or specify services requested)</w:t>
      </w:r>
    </w:p>
    <w:p w14:paraId="44FBD694" w14:textId="77777777" w:rsidR="00303926" w:rsidRDefault="00303926" w:rsidP="00303926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775"/>
        <w:gridCol w:w="3420"/>
        <w:gridCol w:w="3595"/>
      </w:tblGrid>
      <w:tr w:rsidR="00A472F6" w14:paraId="4590BA4F" w14:textId="39F61C00" w:rsidTr="00A47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shd w:val="clear" w:color="auto" w:fill="CDDDE1" w:themeFill="accent5" w:themeFillTint="66"/>
          </w:tcPr>
          <w:p w14:paraId="5BFCE697" w14:textId="1A6E9A55" w:rsidR="00A472F6" w:rsidRPr="008230A8" w:rsidRDefault="00A472F6" w:rsidP="00A472F6">
            <w:pPr>
              <w:jc w:val="center"/>
            </w:pPr>
            <w:r>
              <w:t>Return to Work Services</w:t>
            </w:r>
          </w:p>
        </w:tc>
        <w:tc>
          <w:tcPr>
            <w:tcW w:w="3420" w:type="dxa"/>
            <w:shd w:val="clear" w:color="auto" w:fill="CDDDE1" w:themeFill="accent5" w:themeFillTint="66"/>
          </w:tcPr>
          <w:p w14:paraId="10270FAB" w14:textId="4BCC4739" w:rsidR="00A472F6" w:rsidRDefault="00A472F6" w:rsidP="00A47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CTP</w:t>
            </w:r>
          </w:p>
        </w:tc>
        <w:tc>
          <w:tcPr>
            <w:tcW w:w="3595" w:type="dxa"/>
            <w:shd w:val="clear" w:color="auto" w:fill="CDDDE1" w:themeFill="accent5" w:themeFillTint="66"/>
          </w:tcPr>
          <w:p w14:paraId="319D108F" w14:textId="5FA6F90A" w:rsidR="00A472F6" w:rsidRDefault="00A472F6" w:rsidP="00A472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Assessments</w:t>
            </w:r>
          </w:p>
        </w:tc>
      </w:tr>
      <w:tr w:rsidR="00A472F6" w14:paraId="0C604357" w14:textId="7190FF49" w:rsidTr="00A472F6">
        <w:sdt>
          <w:sdtPr>
            <w:rPr>
              <w:b w:val="0"/>
              <w:bCs w:val="0"/>
            </w:rPr>
            <w:id w:val="1278225309"/>
            <w:placeholder>
              <w:docPart w:val="2296304E086C410E82D87CF1273978BA"/>
            </w:placeholder>
            <w:showingPlcHdr/>
            <w:dropDownList>
              <w:listItem w:value="Choose an item."/>
              <w:listItem w:displayText="Workplace Assessment" w:value="Workplace Assessment"/>
              <w:listItem w:displayText="Activities of Daily Living Assessment" w:value="Activities of Daily Living Assessment"/>
              <w:listItem w:displayText="Functional Capacity Evaluation" w:value="Functional Capacity Evaluation"/>
              <w:listItem w:displayText="Same Employer Return to Work Services" w:value="Same Employer Return to Work Services"/>
              <w:listItem w:displayText="New/Different Employer Services" w:value="New/Different Employer Services"/>
              <w:listItem w:displayText="Ergonimic Assessments" w:value="Ergonimic Assessments"/>
              <w:listItem w:displayText="Job Task Analysis " w:value="Job Task Analysis "/>
              <w:listItem w:displayText="Vocational Assessment" w:value="Vocational Assessment"/>
              <w:listItem w:displayText="Earning Capacity Assessment" w:value="Earning Capacity Assessment"/>
              <w:listItem w:displayText="Job Seeking Services" w:value="Job Seeking Services"/>
              <w:listItem w:displayText="Labour Market Assessment" w:value="Labour Market Assessment"/>
              <w:listItem w:displayText="Transferable Skills Analysis" w:value="Transferable Skills Analysis"/>
              <w:listItem w:displayText="Initial Needs Assessment" w:value="Initial Needs Assessment"/>
            </w:dropDownList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75" w:type="dxa"/>
              </w:tcPr>
              <w:p w14:paraId="5C484276" w14:textId="7E0B1623" w:rsidR="00A472F6" w:rsidRPr="00A3328D" w:rsidRDefault="00A472F6" w:rsidP="00E92739">
                <w:pPr>
                  <w:rPr>
                    <w:b w:val="0"/>
                    <w:bCs w:val="0"/>
                  </w:rPr>
                </w:pPr>
                <w:r w:rsidRPr="00A3328D">
                  <w:rPr>
                    <w:rStyle w:val="PlaceholderText"/>
                    <w:b w:val="0"/>
                    <w:bCs w:val="0"/>
                  </w:rPr>
                  <w:t>Choose an item.</w:t>
                </w:r>
              </w:p>
            </w:tc>
          </w:sdtContent>
        </w:sdt>
        <w:sdt>
          <w:sdtPr>
            <w:id w:val="7263497"/>
            <w:placeholder>
              <w:docPart w:val="D922867BCFAD4C4B8D84DC1C0E737266"/>
            </w:placeholder>
            <w:showingPlcHdr/>
            <w:dropDownList>
              <w:listItem w:value="Choose an item."/>
              <w:listItem w:displayText="Workplace Assessment" w:value="Workplace Assessment"/>
              <w:listItem w:displayText="Activities of Daily Living Assessment" w:value="Activities of Daily Living Assessment"/>
              <w:listItem w:displayText="Functional Capacity Evaluation" w:value="Functional Capacity Evaluation"/>
              <w:listItem w:displayText="Ergonimic Assessments" w:value="Ergonimic Assessments"/>
              <w:listItem w:displayText="Job Task Analysis " w:value="Job Task Analysis "/>
              <w:listItem w:displayText="Vocational Assessment" w:value="Vocational Assessment"/>
              <w:listItem w:displayText="Earning Capacity Assessment" w:value="Earning Capacity Assessment"/>
              <w:listItem w:displayText="Job Seeking Services" w:value="Job Seeking Services"/>
              <w:listItem w:displayText="Labour Market Assessment" w:value="Labour Market Assessment"/>
              <w:listItem w:displayText="Transferable Skills Analysis" w:value="Transferable Skills Analysis"/>
            </w:dropDownList>
          </w:sdtPr>
          <w:sdtContent>
            <w:tc>
              <w:tcPr>
                <w:tcW w:w="3420" w:type="dxa"/>
              </w:tcPr>
              <w:p w14:paraId="5B2A99EF" w14:textId="0C240C0E" w:rsidR="00A472F6" w:rsidRDefault="00A472F6" w:rsidP="00E927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02CF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2049067"/>
            <w:placeholder>
              <w:docPart w:val="DD97ECFCB51241C9A4D4AE155A38AEDA"/>
            </w:placeholder>
            <w:showingPlcHdr/>
            <w:dropDownList>
              <w:listItem w:value="Choose an item."/>
              <w:listItem w:displayText="Workplace Assessment" w:value="Workplace Assessment"/>
              <w:listItem w:displayText="Activities of Daily Living Assessment" w:value="Activities of Daily Living Assessment"/>
              <w:listItem w:displayText="Functional Capacity Evaluation" w:value="Functional Capacity Evaluation"/>
              <w:listItem w:displayText="Ergonimic Assessments" w:value="Ergonimic Assessments"/>
              <w:listItem w:displayText="Job Task Analysis " w:value="Job Task Analysis "/>
              <w:listItem w:displayText="Vocational Assessment" w:value="Vocational Assessment"/>
              <w:listItem w:displayText="Earning Capacity Assessment" w:value="Earning Capacity Assessment"/>
              <w:listItem w:displayText="Job Seeking Services" w:value="Job Seeking Services"/>
              <w:listItem w:displayText="Labour Market Assessment" w:value="Labour Market Assessment"/>
              <w:listItem w:displayText="Transferable Skills Analysis" w:value="Transferable Skills Analysis"/>
            </w:dropDownList>
          </w:sdtPr>
          <w:sdtContent>
            <w:tc>
              <w:tcPr>
                <w:tcW w:w="3595" w:type="dxa"/>
              </w:tcPr>
              <w:p w14:paraId="629E7C58" w14:textId="2C1915E4" w:rsidR="00A472F6" w:rsidRDefault="00A472F6" w:rsidP="00E927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02C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72F6" w14:paraId="5884A3DB" w14:textId="75151A4D" w:rsidTr="00A472F6">
        <w:sdt>
          <w:sdtPr>
            <w:rPr>
              <w:b w:val="0"/>
              <w:bCs w:val="0"/>
            </w:rPr>
            <w:id w:val="-1869133740"/>
            <w:placeholder>
              <w:docPart w:val="3C2E4C3DC87C4F6993217E7E84B4D6FF"/>
            </w:placeholder>
            <w:showingPlcHdr/>
            <w:dropDownList>
              <w:listItem w:value="Choose an item."/>
              <w:listItem w:displayText="Workplace Assessment" w:value="Workplace Assessment"/>
              <w:listItem w:displayText="Activities of Daily Living Assessment" w:value="Activities of Daily Living Assessment"/>
              <w:listItem w:displayText="Functional Capacity Evaluation" w:value="Functional Capacity Evaluation"/>
              <w:listItem w:displayText="Same Employer Return to Work Services" w:value="Same Employer Return to Work Services"/>
              <w:listItem w:displayText="New/Different Employer Services" w:value="New/Different Employer Services"/>
              <w:listItem w:displayText="Ergonimic Assessments" w:value="Ergonimic Assessments"/>
              <w:listItem w:displayText="Job Task Analysis " w:value="Job Task Analysis "/>
              <w:listItem w:displayText="Vocational Assessment" w:value="Vocational Assessment"/>
              <w:listItem w:displayText="Earning Capacity Assessment" w:value="Earning Capacity Assessment"/>
              <w:listItem w:displayText="Job Seeking Services" w:value="Job Seeking Services"/>
              <w:listItem w:displayText="Labour Market Assessment" w:value="Labour Market Assessment"/>
              <w:listItem w:displayText="Transferable Skills Analysis" w:value="Transferable Skills Analysis"/>
              <w:listItem w:displayText="Initial Needs Assessment" w:value="Initial Needs Assessment"/>
            </w:dropDownList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75" w:type="dxa"/>
              </w:tcPr>
              <w:p w14:paraId="64040817" w14:textId="09F3F1F1" w:rsidR="00A472F6" w:rsidRPr="00A3328D" w:rsidRDefault="00A3328D" w:rsidP="00E92739">
                <w:pPr>
                  <w:rPr>
                    <w:b w:val="0"/>
                    <w:bCs w:val="0"/>
                  </w:rPr>
                </w:pPr>
                <w:r w:rsidRPr="00A3328D">
                  <w:rPr>
                    <w:rStyle w:val="PlaceholderText"/>
                    <w:b w:val="0"/>
                    <w:bCs w:val="0"/>
                  </w:rPr>
                  <w:t>Choose an item.</w:t>
                </w:r>
              </w:p>
            </w:tc>
          </w:sdtContent>
        </w:sdt>
        <w:sdt>
          <w:sdtPr>
            <w:id w:val="-1074967466"/>
            <w:placeholder>
              <w:docPart w:val="009EB9B2173F4E0DB4F647BA1210687A"/>
            </w:placeholder>
            <w:showingPlcHdr/>
            <w:dropDownList>
              <w:listItem w:value="Choose an item."/>
              <w:listItem w:displayText="Workplace Assessment" w:value="Workplace Assessment"/>
              <w:listItem w:displayText="Activities of Daily Living Assessment" w:value="Activities of Daily Living Assessment"/>
              <w:listItem w:displayText="Functional Capacity Evaluation" w:value="Functional Capacity Evaluation"/>
              <w:listItem w:displayText="Ergonimic Assessments" w:value="Ergonimic Assessments"/>
              <w:listItem w:displayText="Job Task Analysis " w:value="Job Task Analysis "/>
              <w:listItem w:displayText="Vocational Assessment" w:value="Vocational Assessment"/>
              <w:listItem w:displayText="Earning Capacity Assessment" w:value="Earning Capacity Assessment"/>
              <w:listItem w:displayText="Job Seeking Services" w:value="Job Seeking Services"/>
              <w:listItem w:displayText="Labour Market Assessment" w:value="Labour Market Assessment"/>
              <w:listItem w:displayText="Transferable Skills Analysis" w:value="Transferable Skills Analysis"/>
            </w:dropDownList>
          </w:sdtPr>
          <w:sdtContent>
            <w:tc>
              <w:tcPr>
                <w:tcW w:w="3420" w:type="dxa"/>
              </w:tcPr>
              <w:p w14:paraId="09B74FFF" w14:textId="692F2AD0" w:rsidR="00A472F6" w:rsidRDefault="00A3328D" w:rsidP="00E927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02CF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2036729332"/>
            <w:placeholder>
              <w:docPart w:val="AD3148A9B0A6446ABE5BA7C18CDD811A"/>
            </w:placeholder>
            <w:showingPlcHdr/>
            <w:dropDownList>
              <w:listItem w:value="Choose an item."/>
              <w:listItem w:displayText="Workplace Assessment" w:value="Workplace Assessment"/>
              <w:listItem w:displayText="Activities of Daily Living Assessment" w:value="Activities of Daily Living Assessment"/>
              <w:listItem w:displayText="Functional Capacity Evaluation" w:value="Functional Capacity Evaluation"/>
              <w:listItem w:displayText="Ergonimic Assessments" w:value="Ergonimic Assessments"/>
              <w:listItem w:displayText="Job Task Analysis " w:value="Job Task Analysis "/>
              <w:listItem w:displayText="Vocational Assessment" w:value="Vocational Assessment"/>
              <w:listItem w:displayText="Earning Capacity Assessment" w:value="Earning Capacity Assessment"/>
              <w:listItem w:displayText="Job Seeking Services" w:value="Job Seeking Services"/>
              <w:listItem w:displayText="Labour Market Assessment" w:value="Labour Market Assessment"/>
              <w:listItem w:displayText="Transferable Skills Analysis" w:value="Transferable Skills Analysis"/>
            </w:dropDownList>
          </w:sdtPr>
          <w:sdtContent>
            <w:tc>
              <w:tcPr>
                <w:tcW w:w="3595" w:type="dxa"/>
              </w:tcPr>
              <w:p w14:paraId="459EF01D" w14:textId="04B21144" w:rsidR="00A472F6" w:rsidRDefault="00A3328D" w:rsidP="00E927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02C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72F6" w14:paraId="2F3E277E" w14:textId="7D6E50FD" w:rsidTr="00A472F6">
        <w:sdt>
          <w:sdtPr>
            <w:rPr>
              <w:b w:val="0"/>
              <w:bCs w:val="0"/>
            </w:rPr>
            <w:id w:val="-145665221"/>
            <w:placeholder>
              <w:docPart w:val="98395D90FC98400E8702EF523061B6FE"/>
            </w:placeholder>
            <w:showingPlcHdr/>
            <w:dropDownList>
              <w:listItem w:value="Choose an item."/>
              <w:listItem w:displayText="Workplace Assessment" w:value="Workplace Assessment"/>
              <w:listItem w:displayText="Activities of Daily Living Assessment" w:value="Activities of Daily Living Assessment"/>
              <w:listItem w:displayText="Functional Capacity Evaluation" w:value="Functional Capacity Evaluation"/>
              <w:listItem w:displayText="Same Employer Return to Work Services" w:value="Same Employer Return to Work Services"/>
              <w:listItem w:displayText="New/Different Employer Services" w:value="New/Different Employer Services"/>
              <w:listItem w:displayText="Ergonimic Assessments" w:value="Ergonimic Assessments"/>
              <w:listItem w:displayText="Job Task Analysis " w:value="Job Task Analysis "/>
              <w:listItem w:displayText="Vocational Assessment" w:value="Vocational Assessment"/>
              <w:listItem w:displayText="Earning Capacity Assessment" w:value="Earning Capacity Assessment"/>
              <w:listItem w:displayText="Job Seeking Services" w:value="Job Seeking Services"/>
              <w:listItem w:displayText="Labour Market Assessment" w:value="Labour Market Assessment"/>
              <w:listItem w:displayText="Transferable Skills Analysis" w:value="Transferable Skills Analysis"/>
              <w:listItem w:displayText="Initial Needs Assessment" w:value="Initial Needs Assessment"/>
            </w:dropDownList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75" w:type="dxa"/>
              </w:tcPr>
              <w:p w14:paraId="738EE791" w14:textId="246331B8" w:rsidR="00A472F6" w:rsidRPr="00A3328D" w:rsidRDefault="00A3328D" w:rsidP="00E92739">
                <w:pPr>
                  <w:rPr>
                    <w:b w:val="0"/>
                    <w:bCs w:val="0"/>
                  </w:rPr>
                </w:pPr>
                <w:r w:rsidRPr="00A3328D">
                  <w:rPr>
                    <w:rStyle w:val="PlaceholderText"/>
                    <w:b w:val="0"/>
                    <w:bCs w:val="0"/>
                  </w:rPr>
                  <w:t>Choose an item.</w:t>
                </w:r>
              </w:p>
            </w:tc>
          </w:sdtContent>
        </w:sdt>
        <w:sdt>
          <w:sdtPr>
            <w:id w:val="377060320"/>
            <w:placeholder>
              <w:docPart w:val="E7F1778FA4DE4CDFB64E3337D8BAA70C"/>
            </w:placeholder>
            <w:showingPlcHdr/>
            <w:dropDownList>
              <w:listItem w:value="Choose an item."/>
              <w:listItem w:displayText="Workplace Assessment" w:value="Workplace Assessment"/>
              <w:listItem w:displayText="Activities of Daily Living Assessment" w:value="Activities of Daily Living Assessment"/>
              <w:listItem w:displayText="Functional Capacity Evaluation" w:value="Functional Capacity Evaluation"/>
              <w:listItem w:displayText="Ergonimic Assessments" w:value="Ergonimic Assessments"/>
              <w:listItem w:displayText="Job Task Analysis " w:value="Job Task Analysis "/>
              <w:listItem w:displayText="Vocational Assessment" w:value="Vocational Assessment"/>
              <w:listItem w:displayText="Earning Capacity Assessment" w:value="Earning Capacity Assessment"/>
              <w:listItem w:displayText="Job Seeking Services" w:value="Job Seeking Services"/>
              <w:listItem w:displayText="Labour Market Assessment" w:value="Labour Market Assessment"/>
              <w:listItem w:displayText="Transferable Skills Analysis" w:value="Transferable Skills Analysis"/>
            </w:dropDownList>
          </w:sdtPr>
          <w:sdtContent>
            <w:tc>
              <w:tcPr>
                <w:tcW w:w="3420" w:type="dxa"/>
              </w:tcPr>
              <w:p w14:paraId="4C568BCD" w14:textId="458AD810" w:rsidR="00A472F6" w:rsidRDefault="00A3328D" w:rsidP="00E927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02CF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95134619"/>
            <w:placeholder>
              <w:docPart w:val="2C511E2EBFE74AF18A6A6CD8C543338D"/>
            </w:placeholder>
            <w:showingPlcHdr/>
            <w:dropDownList>
              <w:listItem w:value="Choose an item."/>
              <w:listItem w:displayText="Workplace Assessment" w:value="Workplace Assessment"/>
              <w:listItem w:displayText="Activities of Daily Living Assessment" w:value="Activities of Daily Living Assessment"/>
              <w:listItem w:displayText="Functional Capacity Evaluation" w:value="Functional Capacity Evaluation"/>
              <w:listItem w:displayText="Ergonimic Assessments" w:value="Ergonimic Assessments"/>
              <w:listItem w:displayText="Job Task Analysis " w:value="Job Task Analysis "/>
              <w:listItem w:displayText="Vocational Assessment" w:value="Vocational Assessment"/>
              <w:listItem w:displayText="Earning Capacity Assessment" w:value="Earning Capacity Assessment"/>
              <w:listItem w:displayText="Job Seeking Services" w:value="Job Seeking Services"/>
              <w:listItem w:displayText="Labour Market Assessment" w:value="Labour Market Assessment"/>
              <w:listItem w:displayText="Transferable Skills Analysis" w:value="Transferable Skills Analysis"/>
            </w:dropDownList>
          </w:sdtPr>
          <w:sdtContent>
            <w:tc>
              <w:tcPr>
                <w:tcW w:w="3595" w:type="dxa"/>
              </w:tcPr>
              <w:p w14:paraId="0C25EC8E" w14:textId="5E5BA087" w:rsidR="00A472F6" w:rsidRDefault="00A3328D" w:rsidP="00E927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02CF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72F6" w14:paraId="1516CE42" w14:textId="25F0B3C4" w:rsidTr="00A47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E7DD573" w14:textId="56E09A15" w:rsidR="00A472F6" w:rsidRPr="00A3328D" w:rsidRDefault="00A3328D" w:rsidP="00E92739">
            <w:pPr>
              <w:rPr>
                <w:b w:val="0"/>
                <w:bCs w:val="0"/>
              </w:rPr>
            </w:pPr>
            <w:r w:rsidRPr="00A3328D">
              <w:rPr>
                <w:b w:val="0"/>
                <w:bCs w:val="0"/>
              </w:rPr>
              <w:t xml:space="preserve">Other Services: </w:t>
            </w:r>
          </w:p>
        </w:tc>
        <w:tc>
          <w:tcPr>
            <w:tcW w:w="3420" w:type="dxa"/>
          </w:tcPr>
          <w:p w14:paraId="3C72A453" w14:textId="61D279AF" w:rsidR="00A472F6" w:rsidRDefault="00A3328D" w:rsidP="00E92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Services:</w:t>
            </w:r>
          </w:p>
        </w:tc>
        <w:tc>
          <w:tcPr>
            <w:tcW w:w="3595" w:type="dxa"/>
          </w:tcPr>
          <w:p w14:paraId="1E2D382D" w14:textId="629311ED" w:rsidR="00A472F6" w:rsidRDefault="00A3328D" w:rsidP="00E92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Services:</w:t>
            </w:r>
          </w:p>
        </w:tc>
      </w:tr>
    </w:tbl>
    <w:p w14:paraId="52C05C26" w14:textId="1DF24DBA" w:rsidR="008230A8" w:rsidRDefault="008230A8" w:rsidP="008230A8">
      <w:pPr>
        <w:pStyle w:val="Heading1"/>
      </w:pPr>
      <w:r>
        <w:t>Details of the Client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8230A8" w14:paraId="436F11B3" w14:textId="77777777" w:rsidTr="00303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CDDDE1" w:themeFill="accent5" w:themeFillTint="66"/>
          </w:tcPr>
          <w:p w14:paraId="4B4BFE35" w14:textId="31CF969A" w:rsidR="008230A8" w:rsidRPr="008230A8" w:rsidRDefault="008230A8" w:rsidP="00826165"/>
        </w:tc>
        <w:tc>
          <w:tcPr>
            <w:tcW w:w="7555" w:type="dxa"/>
            <w:shd w:val="clear" w:color="auto" w:fill="CDDDE1" w:themeFill="accent5" w:themeFillTint="66"/>
          </w:tcPr>
          <w:p w14:paraId="3D641464" w14:textId="0B17BEA1" w:rsidR="008230A8" w:rsidRDefault="008230A8" w:rsidP="008261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0A8" w14:paraId="148BEF88" w14:textId="77777777" w:rsidTr="0030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706E3E9" w14:textId="597CE365" w:rsidR="008230A8" w:rsidRDefault="008230A8" w:rsidP="00826165">
            <w:r>
              <w:t xml:space="preserve">Name </w:t>
            </w:r>
          </w:p>
        </w:tc>
        <w:tc>
          <w:tcPr>
            <w:tcW w:w="7555" w:type="dxa"/>
          </w:tcPr>
          <w:p w14:paraId="7E6219FD" w14:textId="77777777" w:rsidR="008230A8" w:rsidRDefault="008230A8" w:rsidP="0082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0A8" w14:paraId="7D641EE1" w14:textId="77777777" w:rsidTr="0030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770E82E" w14:textId="756C8184" w:rsidR="008230A8" w:rsidRDefault="008230A8" w:rsidP="00826165">
            <w:r>
              <w:t xml:space="preserve">Date of Birth </w:t>
            </w:r>
          </w:p>
        </w:tc>
        <w:tc>
          <w:tcPr>
            <w:tcW w:w="7555" w:type="dxa"/>
          </w:tcPr>
          <w:p w14:paraId="21881A42" w14:textId="77777777" w:rsidR="008230A8" w:rsidRDefault="008230A8" w:rsidP="0082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0A8" w14:paraId="5A61A4DB" w14:textId="77777777" w:rsidTr="0030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50193D4" w14:textId="372D1E4B" w:rsidR="008230A8" w:rsidRDefault="008230A8" w:rsidP="00826165">
            <w:r>
              <w:t>Number</w:t>
            </w:r>
          </w:p>
        </w:tc>
        <w:tc>
          <w:tcPr>
            <w:tcW w:w="7555" w:type="dxa"/>
          </w:tcPr>
          <w:p w14:paraId="2890E9AF" w14:textId="77777777" w:rsidR="008230A8" w:rsidRDefault="008230A8" w:rsidP="00826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0A8" w14:paraId="0CB8E0C0" w14:textId="77777777" w:rsidTr="0030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EFE4DEE" w14:textId="28D09FC8" w:rsidR="008230A8" w:rsidRDefault="008230A8" w:rsidP="008230A8">
            <w:r>
              <w:t>Email</w:t>
            </w:r>
          </w:p>
        </w:tc>
        <w:tc>
          <w:tcPr>
            <w:tcW w:w="7555" w:type="dxa"/>
          </w:tcPr>
          <w:p w14:paraId="2D00A4A4" w14:textId="77777777" w:rsidR="008230A8" w:rsidRDefault="008230A8" w:rsidP="00823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0A8" w14:paraId="301E4249" w14:textId="77777777" w:rsidTr="00303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B92EFEE" w14:textId="05CDC90A" w:rsidR="008230A8" w:rsidRDefault="008230A8" w:rsidP="008230A8">
            <w:r>
              <w:t>Address</w:t>
            </w:r>
          </w:p>
        </w:tc>
        <w:tc>
          <w:tcPr>
            <w:tcW w:w="7555" w:type="dxa"/>
          </w:tcPr>
          <w:p w14:paraId="3F0B508F" w14:textId="77777777" w:rsidR="008230A8" w:rsidRDefault="008230A8" w:rsidP="00823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EE82C99" w14:textId="5CD66466" w:rsidR="008230A8" w:rsidRDefault="008230A8" w:rsidP="008230A8">
      <w:pPr>
        <w:pStyle w:val="Heading1"/>
      </w:pPr>
      <w:r>
        <w:t xml:space="preserve">Injury and Claim Details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5"/>
        <w:gridCol w:w="6115"/>
      </w:tblGrid>
      <w:tr w:rsidR="008230A8" w14:paraId="3946EE42" w14:textId="77777777" w:rsidTr="00A33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CDDDE1" w:themeFill="accent5" w:themeFillTint="66"/>
          </w:tcPr>
          <w:p w14:paraId="1C03B1E4" w14:textId="771FFFB8" w:rsidR="008230A8" w:rsidRPr="008230A8" w:rsidRDefault="00A3328D" w:rsidP="00E92739">
            <w:r>
              <w:t xml:space="preserve">Claim Number </w:t>
            </w:r>
          </w:p>
        </w:tc>
        <w:tc>
          <w:tcPr>
            <w:tcW w:w="6115" w:type="dxa"/>
            <w:shd w:val="clear" w:color="auto" w:fill="CDDDE1" w:themeFill="accent5" w:themeFillTint="66"/>
          </w:tcPr>
          <w:p w14:paraId="54CC362B" w14:textId="77777777" w:rsidR="008230A8" w:rsidRDefault="008230A8" w:rsidP="00E92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0A8" w14:paraId="224A07F5" w14:textId="77777777" w:rsidTr="00A33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12F1D42" w14:textId="49A1076D" w:rsidR="008230A8" w:rsidRDefault="008230A8" w:rsidP="00E92739">
            <w:r>
              <w:t>Diagnosis as per Certificate of Fitness/Medical Certificate</w:t>
            </w:r>
          </w:p>
        </w:tc>
        <w:tc>
          <w:tcPr>
            <w:tcW w:w="6115" w:type="dxa"/>
          </w:tcPr>
          <w:p w14:paraId="37827187" w14:textId="77777777" w:rsidR="008230A8" w:rsidRDefault="008230A8" w:rsidP="00E92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28D" w14:paraId="5DD88F02" w14:textId="77777777" w:rsidTr="00A33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FD00ECC" w14:textId="736140F2" w:rsidR="00A3328D" w:rsidRDefault="00A3328D" w:rsidP="00A3328D">
            <w:r>
              <w:t xml:space="preserve">Date of Injury </w:t>
            </w:r>
          </w:p>
        </w:tc>
        <w:tc>
          <w:tcPr>
            <w:tcW w:w="6115" w:type="dxa"/>
          </w:tcPr>
          <w:p w14:paraId="3BD462A1" w14:textId="77777777" w:rsidR="00A3328D" w:rsidRDefault="00A3328D" w:rsidP="00A3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28D" w14:paraId="7E81F9C3" w14:textId="77777777" w:rsidTr="00A33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E10CFEC" w14:textId="7505835D" w:rsidR="00A3328D" w:rsidRDefault="00A3328D" w:rsidP="00A3328D">
            <w:r>
              <w:t xml:space="preserve">Notification Date </w:t>
            </w:r>
          </w:p>
        </w:tc>
        <w:tc>
          <w:tcPr>
            <w:tcW w:w="6115" w:type="dxa"/>
          </w:tcPr>
          <w:p w14:paraId="66059069" w14:textId="77777777" w:rsidR="00A3328D" w:rsidRDefault="00A3328D" w:rsidP="00A3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28D" w14:paraId="622C7E29" w14:textId="77777777" w:rsidTr="00A33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E88D02" w14:textId="142B43CF" w:rsidR="00A3328D" w:rsidRDefault="00A3328D" w:rsidP="00A3328D">
            <w:r>
              <w:t>At Work</w:t>
            </w:r>
          </w:p>
        </w:tc>
        <w:tc>
          <w:tcPr>
            <w:tcW w:w="6115" w:type="dxa"/>
          </w:tcPr>
          <w:p w14:paraId="66764471" w14:textId="032260F3" w:rsidR="00A3328D" w:rsidRDefault="00A3328D" w:rsidP="00A3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Yes/No</w:t>
            </w:r>
          </w:p>
        </w:tc>
      </w:tr>
      <w:tr w:rsidR="00A3328D" w14:paraId="104187DC" w14:textId="77777777" w:rsidTr="00A33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ED0D61" w14:textId="1A2644CB" w:rsidR="00A3328D" w:rsidRDefault="00A3328D" w:rsidP="00A3328D">
            <w:r>
              <w:t>Certified Hours per Week</w:t>
            </w:r>
          </w:p>
        </w:tc>
        <w:tc>
          <w:tcPr>
            <w:tcW w:w="6115" w:type="dxa"/>
          </w:tcPr>
          <w:p w14:paraId="0327284B" w14:textId="77777777" w:rsidR="00A3328D" w:rsidRDefault="00A3328D" w:rsidP="00A3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28D" w14:paraId="67E17666" w14:textId="77777777" w:rsidTr="00A33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FD4418" w14:textId="1CDA0514" w:rsidR="00A3328D" w:rsidRDefault="00A3328D" w:rsidP="00A3328D">
            <w:r>
              <w:t xml:space="preserve">Current Hours Worked Per Week </w:t>
            </w:r>
          </w:p>
        </w:tc>
        <w:tc>
          <w:tcPr>
            <w:tcW w:w="6115" w:type="dxa"/>
          </w:tcPr>
          <w:p w14:paraId="632A468D" w14:textId="77777777" w:rsidR="00A3328D" w:rsidRDefault="00A3328D" w:rsidP="00A3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28D" w14:paraId="30338AE8" w14:textId="77777777" w:rsidTr="00A33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8906572" w14:textId="49948F91" w:rsidR="00A3328D" w:rsidRDefault="00A3328D" w:rsidP="00A3328D">
            <w:r>
              <w:t xml:space="preserve">Claim Number </w:t>
            </w:r>
          </w:p>
        </w:tc>
        <w:tc>
          <w:tcPr>
            <w:tcW w:w="6115" w:type="dxa"/>
          </w:tcPr>
          <w:p w14:paraId="46907DB6" w14:textId="77777777" w:rsidR="00A3328D" w:rsidRDefault="00A3328D" w:rsidP="00A3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28D" w14:paraId="2386FC30" w14:textId="77777777" w:rsidTr="00A33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3F7914F" w14:textId="721E78E1" w:rsidR="00A3328D" w:rsidRPr="00A3328D" w:rsidRDefault="00A3328D" w:rsidP="00A3328D">
            <w:r w:rsidRPr="00A3328D">
              <w:t xml:space="preserve">Return to Work Code </w:t>
            </w:r>
          </w:p>
        </w:tc>
        <w:tc>
          <w:tcPr>
            <w:tcW w:w="6115" w:type="dxa"/>
          </w:tcPr>
          <w:p w14:paraId="7B8E7763" w14:textId="04E2E693" w:rsidR="00A3328D" w:rsidRPr="00A3328D" w:rsidRDefault="00A3328D" w:rsidP="00A3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Cs w:val="20"/>
                  <w:lang w:val="en-AU"/>
                </w:rPr>
                <w:alias w:val="RTW Status Code"/>
                <w:tag w:val="Outcome Code"/>
                <w:id w:val="1262861996"/>
                <w:placeholder>
                  <w:docPart w:val="D8DAE488AA9C4684B7C8A2C4BC8D2B17"/>
                </w:placeholder>
                <w:showingPlcHdr/>
                <w:dropDownList>
                  <w:listItem w:value="Choose an item."/>
                  <w:listItem w:displayText="01 - RTW Same Employer - Full PID &amp; PIH" w:value="01 - RTW Same Employer - Full PID &amp; PIH"/>
                  <w:listItem w:displayText="02 - RTW Same Employer - Partial hours/duties" w:value="02 - RTW Same Employer - Partial hours/duties"/>
                  <w:listItem w:displayText="03 - RTW New Employer - Full" w:value="03 - RTW New Employer - Full"/>
                  <w:listItem w:displayText="04 - RTW New Employr - Partial" w:value="04 - RTW New Employr - Partial"/>
                  <w:listItem w:displayText="06 - Not working - Total Incapacity/Unfit" w:value="06 - Not working - Total Incapacity/Unfit"/>
                  <w:listItem w:displayText="08 - Not working - Independant Job Seeker / Receiving Benefits" w:value="08 - Not working - Independant Job Seeker / Receiving Benefits"/>
                  <w:listItem w:displayText="09 - Not working - Not Receiving Benefits (Current Work Capacity)" w:value="09 - Not working - Not Receiving Benefits (Current Work Capacity)"/>
                  <w:listItem w:displayText="10 - Worker Retired" w:value="10 - Worker Retired"/>
                  <w:listItem w:displayText="13 - Work Injury Related Death" w:value="13 - Work Injury Related Death"/>
                </w:dropDownList>
              </w:sdtPr>
              <w:sdtContent>
                <w:r w:rsidRPr="00A3328D">
                  <w:rPr>
                    <w:rStyle w:val="PlaceholderText"/>
                    <w:rFonts w:cs="Arial"/>
                    <w:szCs w:val="20"/>
                    <w:lang w:val="en-AU"/>
                  </w:rPr>
                  <w:t>Choose an item.</w:t>
                </w:r>
              </w:sdtContent>
            </w:sdt>
          </w:p>
        </w:tc>
      </w:tr>
      <w:tr w:rsidR="00A3328D" w14:paraId="0A79DA8F" w14:textId="77777777" w:rsidTr="00A33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C859495" w14:textId="28028AA0" w:rsidR="00A3328D" w:rsidRDefault="00A3328D" w:rsidP="00A3328D">
            <w:r>
              <w:t xml:space="preserve">Pre-Injury Hours per week </w:t>
            </w:r>
          </w:p>
        </w:tc>
        <w:tc>
          <w:tcPr>
            <w:tcW w:w="6115" w:type="dxa"/>
          </w:tcPr>
          <w:p w14:paraId="7BA1D51E" w14:textId="77777777" w:rsidR="00A3328D" w:rsidRDefault="00A3328D" w:rsidP="00A3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28D" w14:paraId="32D9E14F" w14:textId="77777777" w:rsidTr="00A33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B67C0D6" w14:textId="3243AA2C" w:rsidR="00A3328D" w:rsidRDefault="00A3328D" w:rsidP="00A3328D">
            <w:r>
              <w:t>Pre-injury Average Weekly Income</w:t>
            </w:r>
          </w:p>
        </w:tc>
        <w:tc>
          <w:tcPr>
            <w:tcW w:w="6115" w:type="dxa"/>
          </w:tcPr>
          <w:p w14:paraId="665DAD9A" w14:textId="77777777" w:rsidR="00A3328D" w:rsidRDefault="00A3328D" w:rsidP="00A3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5F08FA" w14:textId="3B7C4FF8" w:rsidR="008230A8" w:rsidRDefault="008230A8" w:rsidP="00826165"/>
    <w:p w14:paraId="5190EA8D" w14:textId="77777777" w:rsidR="00A3328D" w:rsidRDefault="00A3328D" w:rsidP="00826165"/>
    <w:p w14:paraId="1F8F1C59" w14:textId="77777777" w:rsidR="00A3328D" w:rsidRDefault="00A3328D" w:rsidP="00826165"/>
    <w:p w14:paraId="272AB367" w14:textId="77777777" w:rsidR="00A3328D" w:rsidRDefault="00A3328D" w:rsidP="00826165"/>
    <w:p w14:paraId="792059D2" w14:textId="77777777" w:rsidR="00A3328D" w:rsidRDefault="00A3328D" w:rsidP="00826165"/>
    <w:p w14:paraId="75BC7D54" w14:textId="77777777" w:rsidR="00A3328D" w:rsidRDefault="00A3328D" w:rsidP="00826165"/>
    <w:p w14:paraId="0A699277" w14:textId="3D5CB8BA" w:rsidR="00A3328D" w:rsidRDefault="00A3328D" w:rsidP="00A3328D">
      <w:pPr>
        <w:pStyle w:val="Heading1"/>
      </w:pPr>
      <w:r>
        <w:lastRenderedPageBreak/>
        <w:t xml:space="preserve">Treater Details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A3328D" w14:paraId="6ACEE4EE" w14:textId="77777777" w:rsidTr="00E92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CDDDE1" w:themeFill="accent5" w:themeFillTint="66"/>
          </w:tcPr>
          <w:p w14:paraId="0F249E66" w14:textId="46DC49DA" w:rsidR="00A3328D" w:rsidRPr="008230A8" w:rsidRDefault="00A3328D" w:rsidP="00E92739">
            <w:r>
              <w:t>Treater Specialty</w:t>
            </w:r>
          </w:p>
        </w:tc>
        <w:tc>
          <w:tcPr>
            <w:tcW w:w="7555" w:type="dxa"/>
            <w:shd w:val="clear" w:color="auto" w:fill="CDDDE1" w:themeFill="accent5" w:themeFillTint="66"/>
          </w:tcPr>
          <w:p w14:paraId="0ADD6741" w14:textId="77777777" w:rsidR="00A3328D" w:rsidRDefault="00A3328D" w:rsidP="00E92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28D" w14:paraId="084B77FB" w14:textId="77777777" w:rsidTr="00E9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E3160C5" w14:textId="7F0796B0" w:rsidR="00A3328D" w:rsidRDefault="00A3328D" w:rsidP="00E92739">
            <w:r>
              <w:t>Name</w:t>
            </w:r>
            <w:r>
              <w:t>/Title</w:t>
            </w:r>
          </w:p>
        </w:tc>
        <w:tc>
          <w:tcPr>
            <w:tcW w:w="7555" w:type="dxa"/>
          </w:tcPr>
          <w:p w14:paraId="675A2507" w14:textId="77777777" w:rsidR="00A3328D" w:rsidRDefault="00A3328D" w:rsidP="00E92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28D" w14:paraId="145CC8B8" w14:textId="77777777" w:rsidTr="00E9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2468404" w14:textId="6A815847" w:rsidR="00A3328D" w:rsidRDefault="00A3328D" w:rsidP="00A3328D">
            <w:r>
              <w:t>Number</w:t>
            </w:r>
          </w:p>
        </w:tc>
        <w:tc>
          <w:tcPr>
            <w:tcW w:w="7555" w:type="dxa"/>
          </w:tcPr>
          <w:p w14:paraId="76437141" w14:textId="77777777" w:rsidR="00A3328D" w:rsidRDefault="00A3328D" w:rsidP="00A3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28D" w14:paraId="42A11DE5" w14:textId="77777777" w:rsidTr="00E9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68D094B" w14:textId="37765A5B" w:rsidR="00A3328D" w:rsidRDefault="00A3328D" w:rsidP="00A3328D">
            <w:r>
              <w:t>Email</w:t>
            </w:r>
          </w:p>
        </w:tc>
        <w:tc>
          <w:tcPr>
            <w:tcW w:w="7555" w:type="dxa"/>
          </w:tcPr>
          <w:p w14:paraId="2BAA62E8" w14:textId="77777777" w:rsidR="00A3328D" w:rsidRDefault="00A3328D" w:rsidP="00A3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28D" w14:paraId="4A62E53D" w14:textId="77777777" w:rsidTr="00E9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A04BC33" w14:textId="1A2D20B7" w:rsidR="00A3328D" w:rsidRDefault="00A3328D" w:rsidP="00A3328D">
            <w:r>
              <w:t>Fax</w:t>
            </w:r>
          </w:p>
        </w:tc>
        <w:tc>
          <w:tcPr>
            <w:tcW w:w="7555" w:type="dxa"/>
          </w:tcPr>
          <w:p w14:paraId="62B4BA7B" w14:textId="77777777" w:rsidR="00A3328D" w:rsidRDefault="00A3328D" w:rsidP="00A3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28D" w14:paraId="40E6FD37" w14:textId="77777777" w:rsidTr="00E9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F0125DB" w14:textId="03ED7965" w:rsidR="00A3328D" w:rsidRDefault="00A3328D" w:rsidP="00A3328D">
            <w:r>
              <w:t>Address</w:t>
            </w:r>
            <w:r>
              <w:t xml:space="preserve">/Practice </w:t>
            </w:r>
          </w:p>
        </w:tc>
        <w:tc>
          <w:tcPr>
            <w:tcW w:w="7555" w:type="dxa"/>
          </w:tcPr>
          <w:p w14:paraId="7A163472" w14:textId="77777777" w:rsidR="00A3328D" w:rsidRDefault="00A3328D" w:rsidP="00A33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8D6AC2" w14:textId="422FAB83" w:rsidR="00A3328D" w:rsidRDefault="00A3328D" w:rsidP="00A3328D">
      <w:pPr>
        <w:pStyle w:val="Heading1"/>
      </w:pPr>
      <w:r>
        <w:t xml:space="preserve">Employer Details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A3328D" w14:paraId="47ADE807" w14:textId="77777777" w:rsidTr="00E92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CDDDE1" w:themeFill="accent5" w:themeFillTint="66"/>
          </w:tcPr>
          <w:p w14:paraId="4BC726B5" w14:textId="77777777" w:rsidR="00A3328D" w:rsidRPr="008230A8" w:rsidRDefault="00A3328D" w:rsidP="00E92739"/>
        </w:tc>
        <w:tc>
          <w:tcPr>
            <w:tcW w:w="7555" w:type="dxa"/>
            <w:shd w:val="clear" w:color="auto" w:fill="CDDDE1" w:themeFill="accent5" w:themeFillTint="66"/>
          </w:tcPr>
          <w:p w14:paraId="3224C532" w14:textId="77777777" w:rsidR="00A3328D" w:rsidRDefault="00A3328D" w:rsidP="00E92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28D" w14:paraId="078E7DFD" w14:textId="77777777" w:rsidTr="00E9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5AB3EB7" w14:textId="0B5B1164" w:rsidR="00A3328D" w:rsidRDefault="00A3328D" w:rsidP="00E92739">
            <w:r>
              <w:t>Employer</w:t>
            </w:r>
            <w:r>
              <w:t xml:space="preserve"> Company Name </w:t>
            </w:r>
          </w:p>
        </w:tc>
        <w:tc>
          <w:tcPr>
            <w:tcW w:w="7555" w:type="dxa"/>
          </w:tcPr>
          <w:p w14:paraId="4591DB15" w14:textId="77777777" w:rsidR="00A3328D" w:rsidRDefault="00A3328D" w:rsidP="00E92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28D" w14:paraId="1296D757" w14:textId="77777777" w:rsidTr="00E9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083FFB9" w14:textId="70D50F02" w:rsidR="00A3328D" w:rsidRDefault="00A3328D" w:rsidP="00E92739">
            <w:r>
              <w:t>Employer</w:t>
            </w:r>
            <w:r>
              <w:t xml:space="preserve"> Contact Person </w:t>
            </w:r>
          </w:p>
        </w:tc>
        <w:tc>
          <w:tcPr>
            <w:tcW w:w="7555" w:type="dxa"/>
          </w:tcPr>
          <w:p w14:paraId="62F60125" w14:textId="77777777" w:rsidR="00A3328D" w:rsidRDefault="00A3328D" w:rsidP="00E92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28D" w14:paraId="790A5B0D" w14:textId="77777777" w:rsidTr="00E9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0748660" w14:textId="4C2F9470" w:rsidR="00A3328D" w:rsidRDefault="00A3328D" w:rsidP="00E92739">
            <w:r>
              <w:t>Contact Person Position</w:t>
            </w:r>
          </w:p>
        </w:tc>
        <w:tc>
          <w:tcPr>
            <w:tcW w:w="7555" w:type="dxa"/>
          </w:tcPr>
          <w:p w14:paraId="3153DB21" w14:textId="77777777" w:rsidR="00A3328D" w:rsidRDefault="00A3328D" w:rsidP="00E92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28D" w14:paraId="03189942" w14:textId="77777777" w:rsidTr="00E9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FCFDCF4" w14:textId="5E01E6DD" w:rsidR="00A3328D" w:rsidRDefault="00A3328D" w:rsidP="00E92739">
            <w:r>
              <w:t>Number</w:t>
            </w:r>
          </w:p>
        </w:tc>
        <w:tc>
          <w:tcPr>
            <w:tcW w:w="7555" w:type="dxa"/>
          </w:tcPr>
          <w:p w14:paraId="245C46E6" w14:textId="77777777" w:rsidR="00A3328D" w:rsidRDefault="00A3328D" w:rsidP="00E92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28D" w14:paraId="54F47151" w14:textId="77777777" w:rsidTr="00E9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4C10F16" w14:textId="73D2BDA3" w:rsidR="00A3328D" w:rsidRDefault="00A3328D" w:rsidP="00E92739">
            <w:r>
              <w:t>Fax</w:t>
            </w:r>
          </w:p>
        </w:tc>
        <w:tc>
          <w:tcPr>
            <w:tcW w:w="7555" w:type="dxa"/>
          </w:tcPr>
          <w:p w14:paraId="4D6C75EA" w14:textId="77777777" w:rsidR="00A3328D" w:rsidRDefault="00A3328D" w:rsidP="00E92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28D" w14:paraId="28B3805F" w14:textId="77777777" w:rsidTr="00E9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1BC3930" w14:textId="77777777" w:rsidR="00A3328D" w:rsidRDefault="00A3328D" w:rsidP="00E92739">
            <w:r>
              <w:t>Email</w:t>
            </w:r>
          </w:p>
        </w:tc>
        <w:tc>
          <w:tcPr>
            <w:tcW w:w="7555" w:type="dxa"/>
          </w:tcPr>
          <w:p w14:paraId="0CEAD9D5" w14:textId="77777777" w:rsidR="00A3328D" w:rsidRDefault="00A3328D" w:rsidP="00E92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28D" w14:paraId="3C7AE8BD" w14:textId="77777777" w:rsidTr="00E9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95074A3" w14:textId="77777777" w:rsidR="00A3328D" w:rsidRDefault="00A3328D" w:rsidP="00E92739">
            <w:r>
              <w:t>Address</w:t>
            </w:r>
          </w:p>
        </w:tc>
        <w:tc>
          <w:tcPr>
            <w:tcW w:w="7555" w:type="dxa"/>
          </w:tcPr>
          <w:p w14:paraId="6E974690" w14:textId="77777777" w:rsidR="00A3328D" w:rsidRDefault="00A3328D" w:rsidP="00E92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3B33D2" w14:textId="7787A0E0" w:rsidR="008A06E9" w:rsidRDefault="008A06E9" w:rsidP="008A06E9">
      <w:pPr>
        <w:pStyle w:val="Heading1"/>
      </w:pPr>
      <w:r>
        <w:t>Invoicing</w:t>
      </w:r>
      <w:r>
        <w:t xml:space="preserve"> Details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8A06E9" w14:paraId="26F60B2D" w14:textId="77777777" w:rsidTr="00E92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CDDDE1" w:themeFill="accent5" w:themeFillTint="66"/>
          </w:tcPr>
          <w:p w14:paraId="203FDB9A" w14:textId="77777777" w:rsidR="008A06E9" w:rsidRPr="008230A8" w:rsidRDefault="008A06E9" w:rsidP="00E92739"/>
        </w:tc>
        <w:tc>
          <w:tcPr>
            <w:tcW w:w="7555" w:type="dxa"/>
            <w:shd w:val="clear" w:color="auto" w:fill="CDDDE1" w:themeFill="accent5" w:themeFillTint="66"/>
          </w:tcPr>
          <w:p w14:paraId="4CD87464" w14:textId="77777777" w:rsidR="008A06E9" w:rsidRDefault="008A06E9" w:rsidP="00E92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06E9" w14:paraId="6688D477" w14:textId="77777777" w:rsidTr="00E9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81797F0" w14:textId="724F54FE" w:rsidR="008A06E9" w:rsidRDefault="008A06E9" w:rsidP="00E92739">
            <w:r>
              <w:t xml:space="preserve">Billing Email </w:t>
            </w:r>
          </w:p>
        </w:tc>
        <w:tc>
          <w:tcPr>
            <w:tcW w:w="7555" w:type="dxa"/>
          </w:tcPr>
          <w:p w14:paraId="4C2C9CD1" w14:textId="77777777" w:rsidR="008A06E9" w:rsidRDefault="008A06E9" w:rsidP="00E92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06E9" w14:paraId="34D8C982" w14:textId="77777777" w:rsidTr="00E9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A4BD191" w14:textId="34719A83" w:rsidR="008A06E9" w:rsidRDefault="008A06E9" w:rsidP="00E92739">
            <w:r>
              <w:t xml:space="preserve">Billing Address </w:t>
            </w:r>
          </w:p>
        </w:tc>
        <w:tc>
          <w:tcPr>
            <w:tcW w:w="7555" w:type="dxa"/>
          </w:tcPr>
          <w:p w14:paraId="39B37693" w14:textId="77777777" w:rsidR="008A06E9" w:rsidRDefault="008A06E9" w:rsidP="00E92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06E9" w14:paraId="7FC253BD" w14:textId="77777777" w:rsidTr="00E9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BB74D79" w14:textId="5DD5C781" w:rsidR="008A06E9" w:rsidRDefault="008A06E9" w:rsidP="00E92739">
            <w:r>
              <w:t xml:space="preserve">Other Billing Details </w:t>
            </w:r>
          </w:p>
        </w:tc>
        <w:tc>
          <w:tcPr>
            <w:tcW w:w="7555" w:type="dxa"/>
          </w:tcPr>
          <w:p w14:paraId="42242593" w14:textId="77777777" w:rsidR="008A06E9" w:rsidRDefault="008A06E9" w:rsidP="00E927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7B74E2" w14:textId="271BD772" w:rsidR="008A06E9" w:rsidRDefault="008A06E9" w:rsidP="008A06E9">
      <w:pPr>
        <w:pStyle w:val="Heading1"/>
      </w:pPr>
      <w:r>
        <w:t xml:space="preserve">Additional Information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8A06E9" w14:paraId="4D2AE582" w14:textId="77777777" w:rsidTr="00E92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shd w:val="clear" w:color="auto" w:fill="CDDDE1" w:themeFill="accent5" w:themeFillTint="66"/>
          </w:tcPr>
          <w:p w14:paraId="223FC7C9" w14:textId="77777777" w:rsidR="008A06E9" w:rsidRPr="008230A8" w:rsidRDefault="008A06E9" w:rsidP="00E92739"/>
        </w:tc>
        <w:tc>
          <w:tcPr>
            <w:tcW w:w="7555" w:type="dxa"/>
            <w:shd w:val="clear" w:color="auto" w:fill="CDDDE1" w:themeFill="accent5" w:themeFillTint="66"/>
          </w:tcPr>
          <w:p w14:paraId="03E04104" w14:textId="77777777" w:rsidR="008A06E9" w:rsidRDefault="008A06E9" w:rsidP="00E927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06E9" w14:paraId="1359414A" w14:textId="77777777" w:rsidTr="002D1AE4">
        <w:trPr>
          <w:trHeight w:val="1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</w:tcPr>
          <w:p w14:paraId="5F928731" w14:textId="0FDFF6DE" w:rsidR="008A06E9" w:rsidRDefault="008A06E9" w:rsidP="00E92739"/>
        </w:tc>
      </w:tr>
    </w:tbl>
    <w:p w14:paraId="4675AF15" w14:textId="77777777" w:rsidR="008A06E9" w:rsidRDefault="008A06E9" w:rsidP="00826165"/>
    <w:p w14:paraId="252DB0C4" w14:textId="4D9EEB2A" w:rsidR="008A06E9" w:rsidRPr="00826165" w:rsidRDefault="008A06E9" w:rsidP="00826165">
      <w:r>
        <w:t xml:space="preserve">Please send through all relevant referral documentations to </w:t>
      </w:r>
      <w:hyperlink r:id="rId11" w:history="1">
        <w:r w:rsidRPr="00802CF2">
          <w:rPr>
            <w:rStyle w:val="Hyperlink"/>
          </w:rPr>
          <w:t>referral@bornfit.com.au</w:t>
        </w:r>
      </w:hyperlink>
      <w:r>
        <w:t xml:space="preserve"> </w:t>
      </w:r>
    </w:p>
    <w:sectPr w:rsidR="008A06E9" w:rsidRPr="00826165" w:rsidSect="001C492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48D1D" w14:textId="77777777" w:rsidR="004E7677" w:rsidRDefault="004E7677">
      <w:pPr>
        <w:spacing w:before="0" w:after="0"/>
      </w:pPr>
      <w:r>
        <w:separator/>
      </w:r>
    </w:p>
    <w:p w14:paraId="58164CBA" w14:textId="77777777" w:rsidR="004E7677" w:rsidRDefault="004E7677"/>
  </w:endnote>
  <w:endnote w:type="continuationSeparator" w:id="0">
    <w:p w14:paraId="5AD5996E" w14:textId="77777777" w:rsidR="004E7677" w:rsidRDefault="004E7677">
      <w:pPr>
        <w:spacing w:before="0" w:after="0"/>
      </w:pPr>
      <w:r>
        <w:continuationSeparator/>
      </w:r>
    </w:p>
    <w:p w14:paraId="4F6BFDC2" w14:textId="77777777" w:rsidR="004E7677" w:rsidRDefault="004E7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B95F5" w14:textId="77777777" w:rsidR="001600E4" w:rsidRDefault="001600E4">
    <w:pPr>
      <w:pStyle w:val="Footer"/>
      <w:jc w:val="right"/>
    </w:pPr>
    <w:r>
      <w:rPr>
        <w:color w:val="3494BA" w:themeColor="accent1"/>
      </w:rPr>
      <w:t xml:space="preserve">pg. </w:t>
    </w:r>
    <w:r>
      <w:rPr>
        <w:color w:val="3494BA" w:themeColor="accent1"/>
      </w:rPr>
      <w:fldChar w:fldCharType="begin"/>
    </w:r>
    <w:r>
      <w:rPr>
        <w:color w:val="3494BA" w:themeColor="accent1"/>
      </w:rPr>
      <w:instrText xml:space="preserve"> PAGE  \* Arabic </w:instrText>
    </w:r>
    <w:r>
      <w:rPr>
        <w:color w:val="3494BA" w:themeColor="accent1"/>
      </w:rPr>
      <w:fldChar w:fldCharType="separate"/>
    </w:r>
    <w:r>
      <w:rPr>
        <w:noProof/>
        <w:color w:val="3494BA" w:themeColor="accent1"/>
      </w:rPr>
      <w:t>1</w:t>
    </w:r>
    <w:r>
      <w:rPr>
        <w:color w:val="3494BA" w:themeColor="accent1"/>
      </w:rPr>
      <w:fldChar w:fldCharType="end"/>
    </w:r>
  </w:p>
  <w:p w14:paraId="79CC85D2" w14:textId="77777777" w:rsidR="001600E4" w:rsidRDefault="00160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82A7" w14:textId="71392EB3" w:rsidR="00E70901" w:rsidRDefault="00CD3505" w:rsidP="00CD3505">
    <w:pPr>
      <w:pStyle w:val="Footer"/>
      <w:tabs>
        <w:tab w:val="left" w:pos="625"/>
      </w:tabs>
      <w:jc w:val="left"/>
    </w:pPr>
    <w:r>
      <w:tab/>
    </w:r>
    <w:r w:rsidR="00BC0A60">
      <w:t xml:space="preserve">Claim Number: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5E17" w14:textId="77777777" w:rsidR="004E7677" w:rsidRDefault="004E7677">
      <w:pPr>
        <w:spacing w:before="0" w:after="0"/>
      </w:pPr>
      <w:r>
        <w:separator/>
      </w:r>
    </w:p>
    <w:p w14:paraId="0A928EAC" w14:textId="77777777" w:rsidR="004E7677" w:rsidRDefault="004E7677"/>
  </w:footnote>
  <w:footnote w:type="continuationSeparator" w:id="0">
    <w:p w14:paraId="1EF52E75" w14:textId="77777777" w:rsidR="004E7677" w:rsidRDefault="004E7677">
      <w:pPr>
        <w:spacing w:before="0" w:after="0"/>
      </w:pPr>
      <w:r>
        <w:continuationSeparator/>
      </w:r>
    </w:p>
    <w:p w14:paraId="3F03FD85" w14:textId="77777777" w:rsidR="004E7677" w:rsidRDefault="004E7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C967" w14:textId="2878501D" w:rsidR="00E70901" w:rsidRPr="005C237A" w:rsidRDefault="00E70901" w:rsidP="00D808E6">
    <w:pPr>
      <w:pStyle w:val="Header"/>
      <w:ind w:right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5DFA" w14:textId="75692CFF" w:rsidR="001C492D" w:rsidRDefault="001C492D" w:rsidP="001C492D">
    <w:pPr>
      <w:pStyle w:val="Heading1"/>
      <w:spacing w:before="0"/>
      <w:ind w:firstLine="720"/>
      <w:jc w:val="center"/>
      <w:rPr>
        <w:rFonts w:cs="Calibri"/>
        <w:color w:val="auto"/>
        <w:sz w:val="28"/>
        <w:szCs w:val="28"/>
      </w:rPr>
    </w:pPr>
    <w:r>
      <w:rPr>
        <w:rFonts w:cs="Calibri"/>
        <w:noProof/>
        <w:color w:val="auto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404A13" wp14:editId="43DD6DBB">
              <wp:simplePos x="0" y="0"/>
              <wp:positionH relativeFrom="column">
                <wp:posOffset>-704850</wp:posOffset>
              </wp:positionH>
              <wp:positionV relativeFrom="paragraph">
                <wp:posOffset>9525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159" style="position:absolute;margin-left:-55.5pt;margin-top:.75pt;width:133.9pt;height:80.65pt;z-index:251659264" coordsize="17007,10241" o:spid="_x0000_s1026" w14:anchorId="202504C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">
              <v:rect id="Rectangle 160" style="position:absolute;width:17007;height:10241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>
                <v:fill opacity="0"/>
              </v:rect>
              <v:shape id="Rectangle 1" style="position:absolute;left:2286;width:14630;height:10149;visibility:visible;mso-wrap-style:square;v-text-anchor:middle" coordsize="1462822,1014481" o:spid="_x0000_s1028" fillcolor="#3494ba [3204]" stroked="f" strokeweight="1pt" path="m,l1462822,,910372,376306,,1014481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>
                <v:stroke joinstyle="miter"/>
                <v:path arrowok="t" o:connecttype="custom" o:connectlocs="0,0;1463040,0;910508,376493;0,1014984;0,0" o:connectangles="0,0,0,0,0"/>
              </v:shape>
              <v:rect id="Rectangle 162" style="position:absolute;left:2286;width:14721;height:10241;visibility:visible;mso-wrap-style:square;v-text-anchor:middle" o:spid="_x0000_s1029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>
                <v:fill type="frame" o:title="" recolor="t" rotate="t" r:id="rId2"/>
              </v:rect>
            </v:group>
          </w:pict>
        </mc:Fallback>
      </mc:AlternateContent>
    </w:r>
  </w:p>
  <w:p w14:paraId="4FA9FFD1" w14:textId="0934121A" w:rsidR="001C492D" w:rsidRDefault="001C492D" w:rsidP="001C492D">
    <w:pPr>
      <w:pStyle w:val="Heading1"/>
      <w:spacing w:before="0"/>
      <w:jc w:val="center"/>
      <w:rPr>
        <w:rFonts w:cs="Calibri"/>
        <w:color w:val="auto"/>
        <w:sz w:val="28"/>
        <w:szCs w:val="28"/>
      </w:rPr>
    </w:pPr>
  </w:p>
  <w:p w14:paraId="0C786B9A" w14:textId="2DA713C9" w:rsidR="00F838B3" w:rsidRDefault="00F838B3" w:rsidP="00826165">
    <w:pPr>
      <w:pStyle w:val="Heading1"/>
      <w:spacing w:before="0"/>
      <w:ind w:left="720"/>
      <w:rPr>
        <w:rFonts w:cs="Calibri"/>
        <w:color w:val="auto"/>
        <w:sz w:val="28"/>
        <w:szCs w:val="28"/>
      </w:rPr>
    </w:pPr>
    <w:r w:rsidRPr="00F43CD0">
      <w:rPr>
        <w:rFonts w:cs="Calibr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C1CE3B4" wp14:editId="7DAEE387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144905" cy="551815"/>
          <wp:effectExtent l="0" t="0" r="0" b="635"/>
          <wp:wrapThrough wrapText="bothSides">
            <wp:wrapPolygon edited="0">
              <wp:start x="0" y="0"/>
              <wp:lineTo x="0" y="20879"/>
              <wp:lineTo x="21205" y="20879"/>
              <wp:lineTo x="21205" y="0"/>
              <wp:lineTo x="0" y="0"/>
            </wp:wrapPolygon>
          </wp:wrapThrough>
          <wp:docPr id="22" name="Picture 2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color w:val="auto"/>
        <w:sz w:val="28"/>
        <w:szCs w:val="28"/>
      </w:rPr>
      <w:t xml:space="preserve">         </w:t>
    </w:r>
  </w:p>
  <w:p w14:paraId="1ADA8494" w14:textId="016BBBED" w:rsidR="001C492D" w:rsidRPr="005C0802" w:rsidRDefault="00826165" w:rsidP="00826165">
    <w:pPr>
      <w:pStyle w:val="Heading1"/>
      <w:spacing w:before="0"/>
      <w:ind w:left="1440" w:firstLine="720"/>
      <w:rPr>
        <w:rFonts w:cs="Calibri"/>
        <w:color w:val="auto"/>
        <w:sz w:val="28"/>
        <w:szCs w:val="28"/>
        <w:lang w:eastAsia="zh-CN"/>
      </w:rPr>
    </w:pPr>
    <w:r>
      <w:rPr>
        <w:rFonts w:cs="Calibri"/>
        <w:color w:val="auto"/>
        <w:sz w:val="28"/>
        <w:szCs w:val="28"/>
        <w:lang w:eastAsia="zh-CN"/>
      </w:rPr>
      <w:t xml:space="preserve">                        Referral Template</w:t>
    </w:r>
  </w:p>
  <w:p w14:paraId="442DFF59" w14:textId="58CD28F3" w:rsidR="001C492D" w:rsidRDefault="001C4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221"/>
        </w:tabs>
        <w:ind w:left="1221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021D"/>
    <w:multiLevelType w:val="hybridMultilevel"/>
    <w:tmpl w:val="8B6AE8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5C6B94"/>
    <w:multiLevelType w:val="hybridMultilevel"/>
    <w:tmpl w:val="10F6FC1C"/>
    <w:lvl w:ilvl="0" w:tplc="3AF2BA9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967D89"/>
    <w:multiLevelType w:val="hybridMultilevel"/>
    <w:tmpl w:val="876009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031E4F24"/>
    <w:multiLevelType w:val="hybridMultilevel"/>
    <w:tmpl w:val="E7042C9C"/>
    <w:lvl w:ilvl="0" w:tplc="D0F291DE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955C7230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9620790">
      <w:start w:val="5"/>
      <w:numFmt w:val="bullet"/>
      <w:lvlText w:val="-"/>
      <w:lvlJc w:val="left"/>
      <w:pPr>
        <w:ind w:left="1734" w:hanging="360"/>
      </w:pPr>
      <w:rPr>
        <w:rFonts w:ascii="Calibri" w:eastAsia="Arial Narrow" w:hAnsi="Calibri" w:cs="Calibri" w:hint="default"/>
      </w:rPr>
    </w:lvl>
    <w:lvl w:ilvl="3" w:tplc="8AC65E1C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ADFC5306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92AC7B54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DF2090D4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9E42DD92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E3E44DEC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1">
    <w:nsid w:val="03237FCB"/>
    <w:multiLevelType w:val="hybridMultilevel"/>
    <w:tmpl w:val="A5FC2C46"/>
    <w:lvl w:ilvl="0" w:tplc="453C77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D080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34DA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CEBFD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E871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167F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8C34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16F8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9E496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57F7A45"/>
    <w:multiLevelType w:val="hybridMultilevel"/>
    <w:tmpl w:val="3258EA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FB1651"/>
    <w:multiLevelType w:val="hybridMultilevel"/>
    <w:tmpl w:val="16647CAA"/>
    <w:lvl w:ilvl="0" w:tplc="7A5C9B5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9E0088"/>
    <w:multiLevelType w:val="multilevel"/>
    <w:tmpl w:val="1206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6F76C8B"/>
    <w:multiLevelType w:val="hybridMultilevel"/>
    <w:tmpl w:val="B77469B8"/>
    <w:lvl w:ilvl="0" w:tplc="CE145CC2">
      <w:start w:val="9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1">
    <w:nsid w:val="07C37F5F"/>
    <w:multiLevelType w:val="hybridMultilevel"/>
    <w:tmpl w:val="EF1CCCE8"/>
    <w:lvl w:ilvl="0" w:tplc="CE3A35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D268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2CC5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6EE8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1A92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A835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D8F5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A2D3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542B0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1">
    <w:nsid w:val="08D919D5"/>
    <w:multiLevelType w:val="hybridMultilevel"/>
    <w:tmpl w:val="CEA62D5C"/>
    <w:lvl w:ilvl="0" w:tplc="027CB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671AC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A8C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E7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44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C8A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854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297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20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2C07F7"/>
    <w:multiLevelType w:val="multilevel"/>
    <w:tmpl w:val="8D40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1AC17D2"/>
    <w:multiLevelType w:val="multilevel"/>
    <w:tmpl w:val="F410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26B3DF1"/>
    <w:multiLevelType w:val="multilevel"/>
    <w:tmpl w:val="1D8E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5163286"/>
    <w:multiLevelType w:val="multilevel"/>
    <w:tmpl w:val="0824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1">
    <w:nsid w:val="15DF3159"/>
    <w:multiLevelType w:val="hybridMultilevel"/>
    <w:tmpl w:val="B5308642"/>
    <w:lvl w:ilvl="0" w:tplc="525AC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853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AB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08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81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16A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C3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AC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222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5B1739"/>
    <w:multiLevelType w:val="multilevel"/>
    <w:tmpl w:val="49C4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B216ECB"/>
    <w:multiLevelType w:val="hybridMultilevel"/>
    <w:tmpl w:val="60226F00"/>
    <w:lvl w:ilvl="0" w:tplc="7A5C9B5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087CE6"/>
    <w:multiLevelType w:val="hybridMultilevel"/>
    <w:tmpl w:val="4AFABC3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DF3C2E"/>
    <w:multiLevelType w:val="hybridMultilevel"/>
    <w:tmpl w:val="925A2488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50" w:hanging="360"/>
      </w:pPr>
    </w:lvl>
    <w:lvl w:ilvl="2" w:tplc="FFFFFFFF" w:tentative="1">
      <w:start w:val="1"/>
      <w:numFmt w:val="lowerRoman"/>
      <w:lvlText w:val="%3."/>
      <w:lvlJc w:val="right"/>
      <w:pPr>
        <w:ind w:left="1970" w:hanging="180"/>
      </w:pPr>
    </w:lvl>
    <w:lvl w:ilvl="3" w:tplc="FFFFFFFF" w:tentative="1">
      <w:start w:val="1"/>
      <w:numFmt w:val="decimal"/>
      <w:lvlText w:val="%4."/>
      <w:lvlJc w:val="left"/>
      <w:pPr>
        <w:ind w:left="2690" w:hanging="360"/>
      </w:pPr>
    </w:lvl>
    <w:lvl w:ilvl="4" w:tplc="FFFFFFFF" w:tentative="1">
      <w:start w:val="1"/>
      <w:numFmt w:val="lowerLetter"/>
      <w:lvlText w:val="%5."/>
      <w:lvlJc w:val="left"/>
      <w:pPr>
        <w:ind w:left="3410" w:hanging="360"/>
      </w:pPr>
    </w:lvl>
    <w:lvl w:ilvl="5" w:tplc="FFFFFFFF" w:tentative="1">
      <w:start w:val="1"/>
      <w:numFmt w:val="lowerRoman"/>
      <w:lvlText w:val="%6."/>
      <w:lvlJc w:val="right"/>
      <w:pPr>
        <w:ind w:left="4130" w:hanging="180"/>
      </w:pPr>
    </w:lvl>
    <w:lvl w:ilvl="6" w:tplc="FFFFFFFF" w:tentative="1">
      <w:start w:val="1"/>
      <w:numFmt w:val="decimal"/>
      <w:lvlText w:val="%7."/>
      <w:lvlJc w:val="left"/>
      <w:pPr>
        <w:ind w:left="4850" w:hanging="360"/>
      </w:pPr>
    </w:lvl>
    <w:lvl w:ilvl="7" w:tplc="FFFFFFFF" w:tentative="1">
      <w:start w:val="1"/>
      <w:numFmt w:val="lowerLetter"/>
      <w:lvlText w:val="%8."/>
      <w:lvlJc w:val="left"/>
      <w:pPr>
        <w:ind w:left="5570" w:hanging="360"/>
      </w:pPr>
    </w:lvl>
    <w:lvl w:ilvl="8" w:tplc="FFFFFFFF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0" w15:restartNumberingAfterBreak="0">
    <w:nsid w:val="21810B53"/>
    <w:multiLevelType w:val="multilevel"/>
    <w:tmpl w:val="1B9C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5AF60F2"/>
    <w:multiLevelType w:val="hybridMultilevel"/>
    <w:tmpl w:val="7424E7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E40E25"/>
    <w:multiLevelType w:val="hybridMultilevel"/>
    <w:tmpl w:val="BF9ECC22"/>
    <w:lvl w:ilvl="0" w:tplc="3AF2BA9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E3516A"/>
    <w:multiLevelType w:val="hybridMultilevel"/>
    <w:tmpl w:val="12EC49B2"/>
    <w:lvl w:ilvl="0" w:tplc="CE145CC2">
      <w:start w:val="9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2A5545E9"/>
    <w:multiLevelType w:val="multilevel"/>
    <w:tmpl w:val="7CD2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A8C6608"/>
    <w:multiLevelType w:val="hybridMultilevel"/>
    <w:tmpl w:val="1E4CC97A"/>
    <w:lvl w:ilvl="0" w:tplc="D6EEE3DE">
      <w:start w:val="7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2CA57D1F"/>
    <w:multiLevelType w:val="hybridMultilevel"/>
    <w:tmpl w:val="D884D862"/>
    <w:lvl w:ilvl="0" w:tplc="D7AA41A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6DF0F8C8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9C20E42A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D6D2EFF6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5E1E22B0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D5CEFC4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50C5E48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574A267A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6812F418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30D17B1E"/>
    <w:multiLevelType w:val="hybridMultilevel"/>
    <w:tmpl w:val="B7F02BF0"/>
    <w:lvl w:ilvl="0" w:tplc="0AD60B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4E3C16"/>
    <w:multiLevelType w:val="hybridMultilevel"/>
    <w:tmpl w:val="A4EED042"/>
    <w:lvl w:ilvl="0" w:tplc="027CB342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9" w15:restartNumberingAfterBreak="0">
    <w:nsid w:val="38F30D89"/>
    <w:multiLevelType w:val="hybridMultilevel"/>
    <w:tmpl w:val="B976947E"/>
    <w:lvl w:ilvl="0" w:tplc="02C6AAE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0D707A"/>
    <w:multiLevelType w:val="hybridMultilevel"/>
    <w:tmpl w:val="C8F26F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160C71"/>
    <w:multiLevelType w:val="multilevel"/>
    <w:tmpl w:val="1514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D872018"/>
    <w:multiLevelType w:val="multilevel"/>
    <w:tmpl w:val="BE5E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F0E3BBE"/>
    <w:multiLevelType w:val="hybridMultilevel"/>
    <w:tmpl w:val="73307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42D3566F"/>
    <w:multiLevelType w:val="hybridMultilevel"/>
    <w:tmpl w:val="562AF09C"/>
    <w:lvl w:ilvl="0" w:tplc="0526F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41D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647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2C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65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7AE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6D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42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321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192512"/>
    <w:multiLevelType w:val="multilevel"/>
    <w:tmpl w:val="B450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427355"/>
    <w:multiLevelType w:val="hybridMultilevel"/>
    <w:tmpl w:val="8490EC46"/>
    <w:lvl w:ilvl="0" w:tplc="0AD60B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AE78FE"/>
    <w:multiLevelType w:val="hybridMultilevel"/>
    <w:tmpl w:val="E03E38B2"/>
    <w:lvl w:ilvl="0" w:tplc="7A5C9B5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853CB4"/>
    <w:multiLevelType w:val="hybridMultilevel"/>
    <w:tmpl w:val="06203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C721DC"/>
    <w:multiLevelType w:val="multilevel"/>
    <w:tmpl w:val="965C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D5F6B14"/>
    <w:multiLevelType w:val="multilevel"/>
    <w:tmpl w:val="517E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F664A3F"/>
    <w:multiLevelType w:val="multilevel"/>
    <w:tmpl w:val="1D54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1D511FB"/>
    <w:multiLevelType w:val="multilevel"/>
    <w:tmpl w:val="FD54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35D662F"/>
    <w:multiLevelType w:val="hybridMultilevel"/>
    <w:tmpl w:val="E51048F4"/>
    <w:lvl w:ilvl="0" w:tplc="0AD60B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1">
    <w:nsid w:val="53EF50B0"/>
    <w:multiLevelType w:val="hybridMultilevel"/>
    <w:tmpl w:val="910AD4D0"/>
    <w:lvl w:ilvl="0" w:tplc="46DE2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70761"/>
        <w:sz w:val="18"/>
      </w:rPr>
    </w:lvl>
    <w:lvl w:ilvl="1" w:tplc="9ACAC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509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A9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02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800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46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8DF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7ABF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1">
    <w:nsid w:val="54B44195"/>
    <w:multiLevelType w:val="hybridMultilevel"/>
    <w:tmpl w:val="712402EE"/>
    <w:lvl w:ilvl="0" w:tplc="B0B00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8A702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8CAC2BE8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CBA864A2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DFA203A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B47A2952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890655B2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EB52552A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C152FD7A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6" w15:restartNumberingAfterBreak="0">
    <w:nsid w:val="54E64244"/>
    <w:multiLevelType w:val="hybridMultilevel"/>
    <w:tmpl w:val="539860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1">
    <w:nsid w:val="55393ED6"/>
    <w:multiLevelType w:val="hybridMultilevel"/>
    <w:tmpl w:val="C5223B7C"/>
    <w:lvl w:ilvl="0" w:tplc="69B6F8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EE1A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D6E7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D6A2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46E2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D03A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98A8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C234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7EE32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57C2B50"/>
    <w:multiLevelType w:val="hybridMultilevel"/>
    <w:tmpl w:val="8BF81694"/>
    <w:lvl w:ilvl="0" w:tplc="699AC532">
      <w:start w:val="1"/>
      <w:numFmt w:val="decimal"/>
      <w:lvlText w:val="%1."/>
      <w:lvlJc w:val="left"/>
      <w:pPr>
        <w:ind w:left="502" w:hanging="360"/>
      </w:pPr>
      <w:rPr>
        <w:rFonts w:eastAsia="Times New Roman"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919519E"/>
    <w:multiLevelType w:val="hybridMultilevel"/>
    <w:tmpl w:val="7D72DB32"/>
    <w:lvl w:ilvl="0" w:tplc="CE145CC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8D3434"/>
    <w:multiLevelType w:val="multilevel"/>
    <w:tmpl w:val="C8D0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C056FB7"/>
    <w:multiLevelType w:val="hybridMultilevel"/>
    <w:tmpl w:val="9878C8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BE7E6F"/>
    <w:multiLevelType w:val="hybridMultilevel"/>
    <w:tmpl w:val="DF2E7562"/>
    <w:lvl w:ilvl="0" w:tplc="5B6818A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3" w15:restartNumberingAfterBreak="1">
    <w:nsid w:val="63655E9F"/>
    <w:multiLevelType w:val="hybridMultilevel"/>
    <w:tmpl w:val="0A00ED12"/>
    <w:lvl w:ilvl="0" w:tplc="C27CC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3EB93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15A8C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DF472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085E0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A27F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16460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8ED3C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07438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46A117B"/>
    <w:multiLevelType w:val="multilevel"/>
    <w:tmpl w:val="A1D8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1">
    <w:nsid w:val="64753860"/>
    <w:multiLevelType w:val="hybridMultilevel"/>
    <w:tmpl w:val="1826B3E0"/>
    <w:lvl w:ilvl="0" w:tplc="42B69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254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2C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895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259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E22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242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2E6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2C3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5BF1AB0"/>
    <w:multiLevelType w:val="multilevel"/>
    <w:tmpl w:val="34BE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7F72E48"/>
    <w:multiLevelType w:val="hybridMultilevel"/>
    <w:tmpl w:val="6056308A"/>
    <w:lvl w:ilvl="0" w:tplc="7A5C9B5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1">
    <w:nsid w:val="69FA754A"/>
    <w:multiLevelType w:val="hybridMultilevel"/>
    <w:tmpl w:val="CC2A076A"/>
    <w:lvl w:ilvl="0" w:tplc="F120F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6CBD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A3CE5F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5AD5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0824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B76C6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F0A5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7A7B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7CAA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1">
    <w:nsid w:val="6B491001"/>
    <w:multiLevelType w:val="hybridMultilevel"/>
    <w:tmpl w:val="BEA8CBD2"/>
    <w:lvl w:ilvl="0" w:tplc="E2E4C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C06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8CD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85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26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762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7AE3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6C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D42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1">
    <w:nsid w:val="6B602034"/>
    <w:multiLevelType w:val="hybridMultilevel"/>
    <w:tmpl w:val="B632423E"/>
    <w:lvl w:ilvl="0" w:tplc="0D8E5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79EA6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B2C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0EA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411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268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C3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8E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B61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DC236D"/>
    <w:multiLevelType w:val="hybridMultilevel"/>
    <w:tmpl w:val="77846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8B4C25"/>
    <w:multiLevelType w:val="hybridMultilevel"/>
    <w:tmpl w:val="F438B5B4"/>
    <w:lvl w:ilvl="0" w:tplc="0AD60B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1">
    <w:nsid w:val="6C9425A5"/>
    <w:multiLevelType w:val="hybridMultilevel"/>
    <w:tmpl w:val="5E988A78"/>
    <w:lvl w:ilvl="0" w:tplc="D50A9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C6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67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03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CBF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C6C0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AC2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00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EC1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CBB1AF4"/>
    <w:multiLevelType w:val="multilevel"/>
    <w:tmpl w:val="8B84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F1E2206"/>
    <w:multiLevelType w:val="multilevel"/>
    <w:tmpl w:val="0BCA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FF13C52"/>
    <w:multiLevelType w:val="hybridMultilevel"/>
    <w:tmpl w:val="57CA4778"/>
    <w:lvl w:ilvl="0" w:tplc="D6EEE3DE">
      <w:start w:val="7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7" w15:restartNumberingAfterBreak="1">
    <w:nsid w:val="734A2729"/>
    <w:multiLevelType w:val="hybridMultilevel"/>
    <w:tmpl w:val="382EC71A"/>
    <w:lvl w:ilvl="0" w:tplc="05E2F2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E244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8052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5A71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182B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B65B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2096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0C58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6CA8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5836B2F"/>
    <w:multiLevelType w:val="multilevel"/>
    <w:tmpl w:val="843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77B74FA"/>
    <w:multiLevelType w:val="multilevel"/>
    <w:tmpl w:val="5CD0FA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643" w:hanging="360"/>
      </w:pPr>
    </w:lvl>
    <w:lvl w:ilvl="3">
      <w:start w:val="1"/>
      <w:numFmt w:val="lowerLetter"/>
      <w:lvlText w:val="%4."/>
      <w:lvlJc w:val="left"/>
      <w:pPr>
        <w:ind w:left="121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7920070C"/>
    <w:multiLevelType w:val="hybridMultilevel"/>
    <w:tmpl w:val="3FE4925C"/>
    <w:lvl w:ilvl="0" w:tplc="3AAC3DC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643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1" w15:restartNumberingAfterBreak="0">
    <w:nsid w:val="7B897812"/>
    <w:multiLevelType w:val="hybridMultilevel"/>
    <w:tmpl w:val="CF06AF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A651B2"/>
    <w:multiLevelType w:val="hybridMultilevel"/>
    <w:tmpl w:val="C6844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F728FE"/>
    <w:multiLevelType w:val="hybridMultilevel"/>
    <w:tmpl w:val="8D4072DE"/>
    <w:lvl w:ilvl="0" w:tplc="CE145CC2">
      <w:start w:val="9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4" w15:restartNumberingAfterBreak="0">
    <w:nsid w:val="7F054437"/>
    <w:multiLevelType w:val="multilevel"/>
    <w:tmpl w:val="60EE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6682055">
    <w:abstractNumId w:val="9"/>
  </w:num>
  <w:num w:numId="2" w16cid:durableId="818885639">
    <w:abstractNumId w:val="7"/>
  </w:num>
  <w:num w:numId="3" w16cid:durableId="32662242">
    <w:abstractNumId w:val="6"/>
  </w:num>
  <w:num w:numId="4" w16cid:durableId="1350789002">
    <w:abstractNumId w:val="5"/>
  </w:num>
  <w:num w:numId="5" w16cid:durableId="869338292">
    <w:abstractNumId w:val="4"/>
  </w:num>
  <w:num w:numId="6" w16cid:durableId="1328098383">
    <w:abstractNumId w:val="8"/>
  </w:num>
  <w:num w:numId="7" w16cid:durableId="375810815">
    <w:abstractNumId w:val="3"/>
  </w:num>
  <w:num w:numId="8" w16cid:durableId="971058094">
    <w:abstractNumId w:val="2"/>
  </w:num>
  <w:num w:numId="9" w16cid:durableId="1186946764">
    <w:abstractNumId w:val="1"/>
  </w:num>
  <w:num w:numId="10" w16cid:durableId="785661192">
    <w:abstractNumId w:val="0"/>
  </w:num>
  <w:num w:numId="11" w16cid:durableId="331763871">
    <w:abstractNumId w:val="11"/>
  </w:num>
  <w:num w:numId="12" w16cid:durableId="810707085">
    <w:abstractNumId w:val="32"/>
  </w:num>
  <w:num w:numId="13" w16cid:durableId="1600990672">
    <w:abstractNumId w:val="16"/>
  </w:num>
  <w:num w:numId="14" w16cid:durableId="486481192">
    <w:abstractNumId w:val="47"/>
  </w:num>
  <w:num w:numId="15" w16cid:durableId="1108430131">
    <w:abstractNumId w:val="67"/>
  </w:num>
  <w:num w:numId="16" w16cid:durableId="302002660">
    <w:abstractNumId w:val="12"/>
  </w:num>
  <w:num w:numId="17" w16cid:durableId="313220841">
    <w:abstractNumId w:val="13"/>
  </w:num>
  <w:num w:numId="18" w16cid:durableId="1366443447">
    <w:abstractNumId w:val="10"/>
  </w:num>
  <w:num w:numId="19" w16cid:durableId="432701372">
    <w:abstractNumId w:val="15"/>
  </w:num>
  <w:num w:numId="20" w16cid:durableId="1077553626">
    <w:abstractNumId w:val="31"/>
  </w:num>
  <w:num w:numId="21" w16cid:durableId="113209248">
    <w:abstractNumId w:val="27"/>
  </w:num>
  <w:num w:numId="22" w16cid:durableId="418141992">
    <w:abstractNumId w:val="40"/>
  </w:num>
  <w:num w:numId="23" w16cid:durableId="812719513">
    <w:abstractNumId w:val="56"/>
  </w:num>
  <w:num w:numId="24" w16cid:durableId="2099061539">
    <w:abstractNumId w:val="43"/>
  </w:num>
  <w:num w:numId="25" w16cid:durableId="1180392245">
    <w:abstractNumId w:val="48"/>
  </w:num>
  <w:num w:numId="26" w16cid:durableId="1505972826">
    <w:abstractNumId w:val="82"/>
  </w:num>
  <w:num w:numId="27" w16cid:durableId="1384403204">
    <w:abstractNumId w:val="80"/>
  </w:num>
  <w:num w:numId="28" w16cid:durableId="1366637537">
    <w:abstractNumId w:val="58"/>
  </w:num>
  <w:num w:numId="29" w16cid:durableId="1808469856">
    <w:abstractNumId w:val="29"/>
  </w:num>
  <w:num w:numId="30" w16cid:durableId="142620824">
    <w:abstractNumId w:val="39"/>
  </w:num>
  <w:num w:numId="31" w16cid:durableId="1565876680">
    <w:abstractNumId w:val="62"/>
  </w:num>
  <w:num w:numId="32" w16cid:durableId="1940332545">
    <w:abstractNumId w:val="79"/>
  </w:num>
  <w:num w:numId="33" w16cid:durableId="1636908025">
    <w:abstractNumId w:val="18"/>
  </w:num>
  <w:num w:numId="34" w16cid:durableId="872229974">
    <w:abstractNumId w:val="33"/>
  </w:num>
  <w:num w:numId="35" w16cid:durableId="1428766930">
    <w:abstractNumId w:val="83"/>
  </w:num>
  <w:num w:numId="36" w16cid:durableId="1818645364">
    <w:abstractNumId w:val="59"/>
  </w:num>
  <w:num w:numId="37" w16cid:durableId="332610770">
    <w:abstractNumId w:val="37"/>
  </w:num>
  <w:num w:numId="38" w16cid:durableId="2064986493">
    <w:abstractNumId w:val="53"/>
  </w:num>
  <w:num w:numId="39" w16cid:durableId="650207941">
    <w:abstractNumId w:val="72"/>
  </w:num>
  <w:num w:numId="40" w16cid:durableId="2097827645">
    <w:abstractNumId w:val="17"/>
  </w:num>
  <w:num w:numId="41" w16cid:durableId="1536456430">
    <w:abstractNumId w:val="46"/>
  </w:num>
  <w:num w:numId="42" w16cid:durableId="1056389532">
    <w:abstractNumId w:val="54"/>
  </w:num>
  <w:num w:numId="43" w16cid:durableId="1691182679">
    <w:abstractNumId w:val="36"/>
  </w:num>
  <w:num w:numId="44" w16cid:durableId="1440103987">
    <w:abstractNumId w:val="70"/>
  </w:num>
  <w:num w:numId="45" w16cid:durableId="1622226298">
    <w:abstractNumId w:val="20"/>
  </w:num>
  <w:num w:numId="46" w16cid:durableId="1420518873">
    <w:abstractNumId w:val="25"/>
  </w:num>
  <w:num w:numId="47" w16cid:durableId="201601531">
    <w:abstractNumId w:val="63"/>
  </w:num>
  <w:num w:numId="48" w16cid:durableId="483352648">
    <w:abstractNumId w:val="68"/>
  </w:num>
  <w:num w:numId="49" w16cid:durableId="110782265">
    <w:abstractNumId w:val="19"/>
  </w:num>
  <w:num w:numId="50" w16cid:durableId="1175725904">
    <w:abstractNumId w:val="44"/>
  </w:num>
  <w:num w:numId="51" w16cid:durableId="1934974721">
    <w:abstractNumId w:val="65"/>
  </w:num>
  <w:num w:numId="52" w16cid:durableId="74254929">
    <w:abstractNumId w:val="77"/>
  </w:num>
  <w:num w:numId="53" w16cid:durableId="1800608068">
    <w:abstractNumId w:val="55"/>
  </w:num>
  <w:num w:numId="54" w16cid:durableId="1884755869">
    <w:abstractNumId w:val="57"/>
  </w:num>
  <w:num w:numId="55" w16cid:durableId="195048142">
    <w:abstractNumId w:val="69"/>
  </w:num>
  <w:num w:numId="56" w16cid:durableId="1297251898">
    <w:abstractNumId w:val="73"/>
  </w:num>
  <w:num w:numId="57" w16cid:durableId="1123495521">
    <w:abstractNumId w:val="14"/>
  </w:num>
  <w:num w:numId="58" w16cid:durableId="201327720">
    <w:abstractNumId w:val="38"/>
  </w:num>
  <w:num w:numId="59" w16cid:durableId="733115522">
    <w:abstractNumId w:val="84"/>
  </w:num>
  <w:num w:numId="60" w16cid:durableId="1710642645">
    <w:abstractNumId w:val="60"/>
  </w:num>
  <w:num w:numId="61" w16cid:durableId="510921793">
    <w:abstractNumId w:val="21"/>
  </w:num>
  <w:num w:numId="62" w16cid:durableId="1218398402">
    <w:abstractNumId w:val="24"/>
  </w:num>
  <w:num w:numId="63" w16cid:durableId="15078882">
    <w:abstractNumId w:val="49"/>
  </w:num>
  <w:num w:numId="64" w16cid:durableId="673262840">
    <w:abstractNumId w:val="34"/>
  </w:num>
  <w:num w:numId="65" w16cid:durableId="697895901">
    <w:abstractNumId w:val="61"/>
  </w:num>
  <w:num w:numId="66" w16cid:durableId="1441097822">
    <w:abstractNumId w:val="71"/>
  </w:num>
  <w:num w:numId="67" w16cid:durableId="657609418">
    <w:abstractNumId w:val="22"/>
  </w:num>
  <w:num w:numId="68" w16cid:durableId="1264917518">
    <w:abstractNumId w:val="50"/>
  </w:num>
  <w:num w:numId="69" w16cid:durableId="2099061699">
    <w:abstractNumId w:val="74"/>
  </w:num>
  <w:num w:numId="70" w16cid:durableId="972520061">
    <w:abstractNumId w:val="52"/>
  </w:num>
  <w:num w:numId="71" w16cid:durableId="1902667471">
    <w:abstractNumId w:val="64"/>
  </w:num>
  <w:num w:numId="72" w16cid:durableId="1601597867">
    <w:abstractNumId w:val="26"/>
  </w:num>
  <w:num w:numId="73" w16cid:durableId="2024748478">
    <w:abstractNumId w:val="75"/>
  </w:num>
  <w:num w:numId="74" w16cid:durableId="883754566">
    <w:abstractNumId w:val="76"/>
  </w:num>
  <w:num w:numId="75" w16cid:durableId="1825971229">
    <w:abstractNumId w:val="35"/>
  </w:num>
  <w:num w:numId="76" w16cid:durableId="1374619472">
    <w:abstractNumId w:val="41"/>
  </w:num>
  <w:num w:numId="77" w16cid:durableId="93408841">
    <w:abstractNumId w:val="45"/>
  </w:num>
  <w:num w:numId="78" w16cid:durableId="1315571284">
    <w:abstractNumId w:val="51"/>
  </w:num>
  <w:num w:numId="79" w16cid:durableId="437145589">
    <w:abstractNumId w:val="66"/>
  </w:num>
  <w:num w:numId="80" w16cid:durableId="717902330">
    <w:abstractNumId w:val="42"/>
  </w:num>
  <w:num w:numId="81" w16cid:durableId="1177571705">
    <w:abstractNumId w:val="78"/>
  </w:num>
  <w:num w:numId="82" w16cid:durableId="1235169291">
    <w:abstractNumId w:val="23"/>
  </w:num>
  <w:num w:numId="83" w16cid:durableId="287202345">
    <w:abstractNumId w:val="30"/>
  </w:num>
  <w:num w:numId="84" w16cid:durableId="415370229">
    <w:abstractNumId w:val="81"/>
  </w:num>
  <w:num w:numId="85" w16cid:durableId="97001261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67"/>
    <w:rsid w:val="00012111"/>
    <w:rsid w:val="00013B43"/>
    <w:rsid w:val="0001544E"/>
    <w:rsid w:val="00020530"/>
    <w:rsid w:val="000472AC"/>
    <w:rsid w:val="00055DD2"/>
    <w:rsid w:val="00064F45"/>
    <w:rsid w:val="000669EE"/>
    <w:rsid w:val="0007205F"/>
    <w:rsid w:val="0007385C"/>
    <w:rsid w:val="00074701"/>
    <w:rsid w:val="000805F7"/>
    <w:rsid w:val="00082C20"/>
    <w:rsid w:val="0008578E"/>
    <w:rsid w:val="000872FD"/>
    <w:rsid w:val="0008784F"/>
    <w:rsid w:val="000A4163"/>
    <w:rsid w:val="000A41CE"/>
    <w:rsid w:val="000B59A4"/>
    <w:rsid w:val="000C14DC"/>
    <w:rsid w:val="000C6A19"/>
    <w:rsid w:val="000D0BD5"/>
    <w:rsid w:val="000E48FA"/>
    <w:rsid w:val="001001CB"/>
    <w:rsid w:val="00110907"/>
    <w:rsid w:val="001123E1"/>
    <w:rsid w:val="00115442"/>
    <w:rsid w:val="00126ED3"/>
    <w:rsid w:val="00131B2C"/>
    <w:rsid w:val="00150400"/>
    <w:rsid w:val="00151E9C"/>
    <w:rsid w:val="001600E4"/>
    <w:rsid w:val="00163A2F"/>
    <w:rsid w:val="00175743"/>
    <w:rsid w:val="001863DB"/>
    <w:rsid w:val="00195FFA"/>
    <w:rsid w:val="001A7BD7"/>
    <w:rsid w:val="001B07A7"/>
    <w:rsid w:val="001C1F42"/>
    <w:rsid w:val="001C492D"/>
    <w:rsid w:val="001E0F15"/>
    <w:rsid w:val="001E3B21"/>
    <w:rsid w:val="001F4928"/>
    <w:rsid w:val="001F7E3C"/>
    <w:rsid w:val="00213864"/>
    <w:rsid w:val="002154D1"/>
    <w:rsid w:val="002273EA"/>
    <w:rsid w:val="00237F67"/>
    <w:rsid w:val="00246077"/>
    <w:rsid w:val="00257B52"/>
    <w:rsid w:val="002660FC"/>
    <w:rsid w:val="002C0165"/>
    <w:rsid w:val="002C23DE"/>
    <w:rsid w:val="002D0658"/>
    <w:rsid w:val="002F2237"/>
    <w:rsid w:val="00302E31"/>
    <w:rsid w:val="00303926"/>
    <w:rsid w:val="0030584F"/>
    <w:rsid w:val="00307FFA"/>
    <w:rsid w:val="00330C93"/>
    <w:rsid w:val="00356BFB"/>
    <w:rsid w:val="0035782F"/>
    <w:rsid w:val="00362A8E"/>
    <w:rsid w:val="00362C61"/>
    <w:rsid w:val="00377A4D"/>
    <w:rsid w:val="003816B4"/>
    <w:rsid w:val="00395587"/>
    <w:rsid w:val="003A5A51"/>
    <w:rsid w:val="003B1728"/>
    <w:rsid w:val="003B1EBC"/>
    <w:rsid w:val="003B277A"/>
    <w:rsid w:val="003B43F5"/>
    <w:rsid w:val="003B51A9"/>
    <w:rsid w:val="003B6D80"/>
    <w:rsid w:val="003C3694"/>
    <w:rsid w:val="003E1700"/>
    <w:rsid w:val="003E5254"/>
    <w:rsid w:val="003E69A2"/>
    <w:rsid w:val="00405EF6"/>
    <w:rsid w:val="00406D00"/>
    <w:rsid w:val="004103C9"/>
    <w:rsid w:val="00412286"/>
    <w:rsid w:val="0042176A"/>
    <w:rsid w:val="00433D81"/>
    <w:rsid w:val="0044495A"/>
    <w:rsid w:val="004529FC"/>
    <w:rsid w:val="00455BCE"/>
    <w:rsid w:val="00471354"/>
    <w:rsid w:val="0047377E"/>
    <w:rsid w:val="00475B09"/>
    <w:rsid w:val="00477E6D"/>
    <w:rsid w:val="00485975"/>
    <w:rsid w:val="00486FA6"/>
    <w:rsid w:val="004879C7"/>
    <w:rsid w:val="004A5EC2"/>
    <w:rsid w:val="004B1CC2"/>
    <w:rsid w:val="004B3C47"/>
    <w:rsid w:val="004C0DBA"/>
    <w:rsid w:val="004C50A6"/>
    <w:rsid w:val="004E0A62"/>
    <w:rsid w:val="004E2A44"/>
    <w:rsid w:val="004E6C6D"/>
    <w:rsid w:val="004E7677"/>
    <w:rsid w:val="004F3295"/>
    <w:rsid w:val="004F5374"/>
    <w:rsid w:val="004F595A"/>
    <w:rsid w:val="00505ADE"/>
    <w:rsid w:val="005379FD"/>
    <w:rsid w:val="00542221"/>
    <w:rsid w:val="0054424A"/>
    <w:rsid w:val="00546046"/>
    <w:rsid w:val="00550A4F"/>
    <w:rsid w:val="00556980"/>
    <w:rsid w:val="00557907"/>
    <w:rsid w:val="00572F4C"/>
    <w:rsid w:val="005821CA"/>
    <w:rsid w:val="00591903"/>
    <w:rsid w:val="005C0802"/>
    <w:rsid w:val="005C237A"/>
    <w:rsid w:val="005D1250"/>
    <w:rsid w:val="005E1EF4"/>
    <w:rsid w:val="005E4EF0"/>
    <w:rsid w:val="005F1CC0"/>
    <w:rsid w:val="006200BC"/>
    <w:rsid w:val="00645CCE"/>
    <w:rsid w:val="00655B45"/>
    <w:rsid w:val="00655C6C"/>
    <w:rsid w:val="00664D39"/>
    <w:rsid w:val="006A5F3A"/>
    <w:rsid w:val="006A6778"/>
    <w:rsid w:val="006B2958"/>
    <w:rsid w:val="006B63EA"/>
    <w:rsid w:val="006C34AD"/>
    <w:rsid w:val="006C47BE"/>
    <w:rsid w:val="006C669E"/>
    <w:rsid w:val="006F2526"/>
    <w:rsid w:val="007037F4"/>
    <w:rsid w:val="007148F1"/>
    <w:rsid w:val="00725D0A"/>
    <w:rsid w:val="00731CF5"/>
    <w:rsid w:val="00732C75"/>
    <w:rsid w:val="00747AA2"/>
    <w:rsid w:val="00770B24"/>
    <w:rsid w:val="007968F0"/>
    <w:rsid w:val="007B4E8C"/>
    <w:rsid w:val="007B7AF6"/>
    <w:rsid w:val="007C20B6"/>
    <w:rsid w:val="007D6DB7"/>
    <w:rsid w:val="007E13C1"/>
    <w:rsid w:val="007F22DB"/>
    <w:rsid w:val="0082011E"/>
    <w:rsid w:val="008230A8"/>
    <w:rsid w:val="00826165"/>
    <w:rsid w:val="00826900"/>
    <w:rsid w:val="008357AC"/>
    <w:rsid w:val="008420DB"/>
    <w:rsid w:val="00853F47"/>
    <w:rsid w:val="00857CDC"/>
    <w:rsid w:val="00864868"/>
    <w:rsid w:val="00864B59"/>
    <w:rsid w:val="0087396D"/>
    <w:rsid w:val="008A06E9"/>
    <w:rsid w:val="008B48F3"/>
    <w:rsid w:val="008B75F6"/>
    <w:rsid w:val="008C2E59"/>
    <w:rsid w:val="008D1B33"/>
    <w:rsid w:val="008E01D7"/>
    <w:rsid w:val="008E1657"/>
    <w:rsid w:val="008F2FD7"/>
    <w:rsid w:val="008F3FA1"/>
    <w:rsid w:val="008F447E"/>
    <w:rsid w:val="00913B30"/>
    <w:rsid w:val="009210F2"/>
    <w:rsid w:val="00927DEA"/>
    <w:rsid w:val="0093523D"/>
    <w:rsid w:val="00940D62"/>
    <w:rsid w:val="00941262"/>
    <w:rsid w:val="00955E1D"/>
    <w:rsid w:val="00964BE9"/>
    <w:rsid w:val="00966B1A"/>
    <w:rsid w:val="009775B6"/>
    <w:rsid w:val="00981E80"/>
    <w:rsid w:val="009A6028"/>
    <w:rsid w:val="009B7F08"/>
    <w:rsid w:val="009C01DA"/>
    <w:rsid w:val="009C6FD3"/>
    <w:rsid w:val="009D07BB"/>
    <w:rsid w:val="009D1C42"/>
    <w:rsid w:val="009D2DDE"/>
    <w:rsid w:val="009D4045"/>
    <w:rsid w:val="009D47FD"/>
    <w:rsid w:val="009D7362"/>
    <w:rsid w:val="009E4B22"/>
    <w:rsid w:val="00A10C1F"/>
    <w:rsid w:val="00A266D8"/>
    <w:rsid w:val="00A3328D"/>
    <w:rsid w:val="00A472F6"/>
    <w:rsid w:val="00A54139"/>
    <w:rsid w:val="00A740B4"/>
    <w:rsid w:val="00A81087"/>
    <w:rsid w:val="00A82437"/>
    <w:rsid w:val="00A82FFD"/>
    <w:rsid w:val="00A94D29"/>
    <w:rsid w:val="00A951DF"/>
    <w:rsid w:val="00AC332F"/>
    <w:rsid w:val="00AD099E"/>
    <w:rsid w:val="00AE0013"/>
    <w:rsid w:val="00AF0068"/>
    <w:rsid w:val="00AF1EBA"/>
    <w:rsid w:val="00AF4F63"/>
    <w:rsid w:val="00B02A99"/>
    <w:rsid w:val="00B24A96"/>
    <w:rsid w:val="00B24FF8"/>
    <w:rsid w:val="00B34612"/>
    <w:rsid w:val="00B40525"/>
    <w:rsid w:val="00B7780E"/>
    <w:rsid w:val="00B82690"/>
    <w:rsid w:val="00BC0A60"/>
    <w:rsid w:val="00BC34BB"/>
    <w:rsid w:val="00BD3253"/>
    <w:rsid w:val="00BD3ACC"/>
    <w:rsid w:val="00BD78EE"/>
    <w:rsid w:val="00BE1E9A"/>
    <w:rsid w:val="00BF5147"/>
    <w:rsid w:val="00BF5450"/>
    <w:rsid w:val="00BF651F"/>
    <w:rsid w:val="00C029A5"/>
    <w:rsid w:val="00C437EA"/>
    <w:rsid w:val="00C47EEF"/>
    <w:rsid w:val="00C53BE2"/>
    <w:rsid w:val="00C5619F"/>
    <w:rsid w:val="00C60D3C"/>
    <w:rsid w:val="00C64AAB"/>
    <w:rsid w:val="00C67AA2"/>
    <w:rsid w:val="00C703F1"/>
    <w:rsid w:val="00C713EF"/>
    <w:rsid w:val="00C83781"/>
    <w:rsid w:val="00C87CBF"/>
    <w:rsid w:val="00C91A2C"/>
    <w:rsid w:val="00C94839"/>
    <w:rsid w:val="00CB687B"/>
    <w:rsid w:val="00CD3505"/>
    <w:rsid w:val="00CF35F5"/>
    <w:rsid w:val="00D00D01"/>
    <w:rsid w:val="00D00E8A"/>
    <w:rsid w:val="00D14F41"/>
    <w:rsid w:val="00D23167"/>
    <w:rsid w:val="00D251E5"/>
    <w:rsid w:val="00D3043C"/>
    <w:rsid w:val="00D42077"/>
    <w:rsid w:val="00D44363"/>
    <w:rsid w:val="00D456F1"/>
    <w:rsid w:val="00D50FBF"/>
    <w:rsid w:val="00D52232"/>
    <w:rsid w:val="00D76DB5"/>
    <w:rsid w:val="00D808E6"/>
    <w:rsid w:val="00D85AAA"/>
    <w:rsid w:val="00DB3200"/>
    <w:rsid w:val="00DC02C1"/>
    <w:rsid w:val="00DC7D1D"/>
    <w:rsid w:val="00DD342C"/>
    <w:rsid w:val="00DD5CBC"/>
    <w:rsid w:val="00DE636D"/>
    <w:rsid w:val="00DE77F0"/>
    <w:rsid w:val="00DF5B1B"/>
    <w:rsid w:val="00E07A9C"/>
    <w:rsid w:val="00E105A4"/>
    <w:rsid w:val="00E33EF3"/>
    <w:rsid w:val="00E44479"/>
    <w:rsid w:val="00E549DF"/>
    <w:rsid w:val="00E63907"/>
    <w:rsid w:val="00E70901"/>
    <w:rsid w:val="00E863C3"/>
    <w:rsid w:val="00E950D9"/>
    <w:rsid w:val="00EB2D6D"/>
    <w:rsid w:val="00EB4069"/>
    <w:rsid w:val="00EC0F68"/>
    <w:rsid w:val="00EC5658"/>
    <w:rsid w:val="00ED1E2E"/>
    <w:rsid w:val="00ED65D1"/>
    <w:rsid w:val="00EF489C"/>
    <w:rsid w:val="00F12D7A"/>
    <w:rsid w:val="00F17080"/>
    <w:rsid w:val="00F21436"/>
    <w:rsid w:val="00F3207D"/>
    <w:rsid w:val="00F334D3"/>
    <w:rsid w:val="00F37169"/>
    <w:rsid w:val="00F43CD0"/>
    <w:rsid w:val="00F73824"/>
    <w:rsid w:val="00F776F3"/>
    <w:rsid w:val="00F838B3"/>
    <w:rsid w:val="00FA1805"/>
    <w:rsid w:val="00FD07A3"/>
    <w:rsid w:val="00FD2F2A"/>
    <w:rsid w:val="00FD6E01"/>
    <w:rsid w:val="00FF4824"/>
    <w:rsid w:val="00FF5E9B"/>
    <w:rsid w:val="1035B88A"/>
    <w:rsid w:val="1816CD80"/>
    <w:rsid w:val="1BBC3330"/>
    <w:rsid w:val="1D580391"/>
    <w:rsid w:val="1D7BE598"/>
    <w:rsid w:val="21173451"/>
    <w:rsid w:val="29FB259B"/>
    <w:rsid w:val="2D6E9F3A"/>
    <w:rsid w:val="40D3BD1B"/>
    <w:rsid w:val="519B6F70"/>
    <w:rsid w:val="556B448A"/>
    <w:rsid w:val="5A64E31A"/>
    <w:rsid w:val="5D9111BF"/>
    <w:rsid w:val="5E90BCF5"/>
    <w:rsid w:val="621283E7"/>
    <w:rsid w:val="6C331016"/>
    <w:rsid w:val="74447BEA"/>
    <w:rsid w:val="7B644E8A"/>
    <w:rsid w:val="7CBD20BB"/>
    <w:rsid w:val="7E7CA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376F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778"/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qFormat/>
    <w:rsid w:val="008230A8"/>
    <w:pPr>
      <w:spacing w:before="360" w:after="60"/>
      <w:contextualSpacing/>
      <w:outlineLvl w:val="0"/>
    </w:pPr>
    <w:rPr>
      <w:rFonts w:ascii="Montserrat" w:hAnsi="Montserrat"/>
      <w:b/>
      <w:bCs/>
      <w:color w:val="4A7090" w:themeColor="background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1A495D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1A495D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373545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265F65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D4EAF3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D4EAF3" w:themeFill="accent1" w:themeFillTint="33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30A8"/>
    <w:rPr>
      <w:rFonts w:ascii="Montserrat" w:hAnsi="Montserrat"/>
      <w:b/>
      <w:bCs/>
      <w:color w:val="4A7090" w:themeColor="background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9D7362"/>
    <w:pPr>
      <w:pBdr>
        <w:bottom w:val="single" w:sz="4" w:space="1" w:color="398E98" w:themeColor="accent2" w:themeShade="BF"/>
      </w:pBdr>
      <w:jc w:val="right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9D736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1A495D" w:themeColor="accent1" w:themeShade="80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1A495D" w:themeColor="accent1" w:themeShade="80"/>
        <w:left w:val="single" w:sz="2" w:space="10" w:color="1A495D" w:themeColor="accent1" w:themeShade="80"/>
        <w:bottom w:val="single" w:sz="2" w:space="10" w:color="1A495D" w:themeColor="accent1" w:themeShade="80"/>
        <w:right w:val="single" w:sz="2" w:space="10" w:color="1A495D" w:themeColor="accent1" w:themeShade="80"/>
      </w:pBdr>
      <w:ind w:left="1152" w:right="1152"/>
    </w:pPr>
    <w:rPr>
      <w:i/>
      <w:iCs/>
      <w:color w:val="1A495D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9F6715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1A495C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1A495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373545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265F65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11E"/>
    <w:rPr>
      <w:color w:val="3A5A62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1A495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1A495D" w:themeColor="accent1" w:themeShade="80"/>
        <w:bottom w:val="single" w:sz="4" w:space="10" w:color="1A495D" w:themeColor="accent1" w:themeShade="80"/>
      </w:pBdr>
      <w:spacing w:before="360" w:after="360"/>
      <w:jc w:val="center"/>
    </w:pPr>
    <w:rPr>
      <w:i/>
      <w:iCs/>
      <w:color w:val="1A495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1A495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1A495D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aliases w:val="#List Paragraph,2nd Bullet point,Bullet point,Bullet- First level,CV text,Dot pt,F5 List Paragraph,Figure_name,L,List Paragraph1,List Paragraph11,List Paragraph111,Listenabsatz1,NFP GP Bulleted List,Number,Recommendation,Table text,列,列出段"/>
    <w:basedOn w:val="Normal"/>
    <w:link w:val="ListParagraphChar"/>
    <w:uiPriority w:val="34"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2958"/>
    <w:rPr>
      <w:rFonts w:asciiTheme="majorHAnsi" w:eastAsiaTheme="majorEastAsia" w:hAnsiTheme="majorHAnsi" w:cstheme="majorBidi"/>
      <w:color w:val="1A495D" w:themeColor="accent1" w:themeShade="80"/>
      <w:sz w:val="24"/>
      <w:szCs w:val="26"/>
    </w:rPr>
  </w:style>
  <w:style w:type="character" w:customStyle="1" w:styleId="hljs-strong">
    <w:name w:val="hljs-strong"/>
    <w:basedOn w:val="DefaultParagraphFont"/>
    <w:rsid w:val="00D23167"/>
  </w:style>
  <w:style w:type="table" w:customStyle="1" w:styleId="TableGrid10">
    <w:name w:val="Table Grid1"/>
    <w:basedOn w:val="TableNormal"/>
    <w:next w:val="TableGrid"/>
    <w:uiPriority w:val="59"/>
    <w:rsid w:val="00940D62"/>
    <w:pPr>
      <w:spacing w:before="0" w:after="0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#List Paragraph Char,2nd Bullet point Char,Bullet point Char,Bullet- First level Char,CV text Char,Dot pt Char,F5 List Paragraph Char,Figure_name Char,L Char,List Paragraph1 Char,List Paragraph11 Char,List Paragraph111 Char,列 Char"/>
    <w:basedOn w:val="DefaultParagraphFont"/>
    <w:link w:val="ListParagraph"/>
    <w:uiPriority w:val="34"/>
    <w:rsid w:val="00940D62"/>
  </w:style>
  <w:style w:type="table" w:customStyle="1" w:styleId="TableGrid0">
    <w:name w:val="TableGrid"/>
    <w:rsid w:val="00770B24"/>
    <w:pPr>
      <w:spacing w:before="0" w:after="0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9D40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character" w:customStyle="1" w:styleId="normaltextrun">
    <w:name w:val="normaltextrun"/>
    <w:basedOn w:val="DefaultParagraphFont"/>
    <w:rsid w:val="009D4045"/>
  </w:style>
  <w:style w:type="character" w:customStyle="1" w:styleId="contentcontrolboundarysink">
    <w:name w:val="contentcontrolboundarysink"/>
    <w:basedOn w:val="DefaultParagraphFont"/>
    <w:rsid w:val="009D4045"/>
  </w:style>
  <w:style w:type="character" w:customStyle="1" w:styleId="eop">
    <w:name w:val="eop"/>
    <w:basedOn w:val="DefaultParagraphFont"/>
    <w:rsid w:val="009D4045"/>
  </w:style>
  <w:style w:type="character" w:styleId="UnresolvedMention">
    <w:name w:val="Unresolved Mention"/>
    <w:basedOn w:val="DefaultParagraphFont"/>
    <w:uiPriority w:val="99"/>
    <w:semiHidden/>
    <w:unhideWhenUsed/>
    <w:rsid w:val="00A94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2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3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0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7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8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8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6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0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7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14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3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2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7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2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9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2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ferral@bornfit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\AppData\Roaming\Microsoft\Templates\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22867BCFAD4C4B8D84DC1C0E73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CC607-F55E-4736-8981-25C02014C798}"/>
      </w:docPartPr>
      <w:docPartBody>
        <w:p w:rsidR="00000000" w:rsidRDefault="0022127B" w:rsidP="0022127B">
          <w:pPr>
            <w:pStyle w:val="D922867BCFAD4C4B8D84DC1C0E7372662"/>
          </w:pPr>
          <w:r w:rsidRPr="00802CF2">
            <w:rPr>
              <w:rStyle w:val="PlaceholderText"/>
            </w:rPr>
            <w:t>Choose an item.</w:t>
          </w:r>
        </w:p>
      </w:docPartBody>
    </w:docPart>
    <w:docPart>
      <w:docPartPr>
        <w:name w:val="DD97ECFCB51241C9A4D4AE155A38A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AB2CF-708B-43F4-A9EC-D836E266F7DE}"/>
      </w:docPartPr>
      <w:docPartBody>
        <w:p w:rsidR="00000000" w:rsidRDefault="0022127B" w:rsidP="0022127B">
          <w:pPr>
            <w:pStyle w:val="DD97ECFCB51241C9A4D4AE155A38AEDA2"/>
          </w:pPr>
          <w:r w:rsidRPr="00802CF2">
            <w:rPr>
              <w:rStyle w:val="PlaceholderText"/>
            </w:rPr>
            <w:t>Choose an item.</w:t>
          </w:r>
        </w:p>
      </w:docPartBody>
    </w:docPart>
    <w:docPart>
      <w:docPartPr>
        <w:name w:val="3C2E4C3DC87C4F6993217E7E84B4D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07DA-81B7-4E6D-BB2D-E0489F3D1723}"/>
      </w:docPartPr>
      <w:docPartBody>
        <w:p w:rsidR="00000000" w:rsidRDefault="0022127B" w:rsidP="0022127B">
          <w:pPr>
            <w:pStyle w:val="3C2E4C3DC87C4F6993217E7E84B4D6FF2"/>
          </w:pPr>
          <w:r w:rsidRPr="00A3328D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98395D90FC98400E8702EF523061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9BDD-C4F0-4573-928A-4F9E19B689E9}"/>
      </w:docPartPr>
      <w:docPartBody>
        <w:p w:rsidR="00000000" w:rsidRDefault="0022127B" w:rsidP="0022127B">
          <w:pPr>
            <w:pStyle w:val="98395D90FC98400E8702EF523061B6FE2"/>
          </w:pPr>
          <w:r w:rsidRPr="00A3328D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009EB9B2173F4E0DB4F647BA12106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1324D-79C6-4A60-AD42-37B28B3A7DC8}"/>
      </w:docPartPr>
      <w:docPartBody>
        <w:p w:rsidR="00000000" w:rsidRDefault="0022127B" w:rsidP="0022127B">
          <w:pPr>
            <w:pStyle w:val="009EB9B2173F4E0DB4F647BA1210687A2"/>
          </w:pPr>
          <w:r w:rsidRPr="00802CF2">
            <w:rPr>
              <w:rStyle w:val="PlaceholderText"/>
            </w:rPr>
            <w:t>Choose an item.</w:t>
          </w:r>
        </w:p>
      </w:docPartBody>
    </w:docPart>
    <w:docPart>
      <w:docPartPr>
        <w:name w:val="E7F1778FA4DE4CDFB64E3337D8BAA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97CA-FAFE-493A-B29C-D2D1F8995DDB}"/>
      </w:docPartPr>
      <w:docPartBody>
        <w:p w:rsidR="00000000" w:rsidRDefault="0022127B" w:rsidP="0022127B">
          <w:pPr>
            <w:pStyle w:val="E7F1778FA4DE4CDFB64E3337D8BAA70C2"/>
          </w:pPr>
          <w:r w:rsidRPr="00802CF2">
            <w:rPr>
              <w:rStyle w:val="PlaceholderText"/>
            </w:rPr>
            <w:t>Choose an item.</w:t>
          </w:r>
        </w:p>
      </w:docPartBody>
    </w:docPart>
    <w:docPart>
      <w:docPartPr>
        <w:name w:val="AD3148A9B0A6446ABE5BA7C18CDD8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8F798-7ED3-486C-A680-EFE1BEC70EFD}"/>
      </w:docPartPr>
      <w:docPartBody>
        <w:p w:rsidR="00000000" w:rsidRDefault="0022127B" w:rsidP="0022127B">
          <w:pPr>
            <w:pStyle w:val="AD3148A9B0A6446ABE5BA7C18CDD811A2"/>
          </w:pPr>
          <w:r w:rsidRPr="00802CF2">
            <w:rPr>
              <w:rStyle w:val="PlaceholderText"/>
            </w:rPr>
            <w:t>Choose an item.</w:t>
          </w:r>
        </w:p>
      </w:docPartBody>
    </w:docPart>
    <w:docPart>
      <w:docPartPr>
        <w:name w:val="2C511E2EBFE74AF18A6A6CD8C543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6B11B-B128-404E-95FD-D0EA0B466CB3}"/>
      </w:docPartPr>
      <w:docPartBody>
        <w:p w:rsidR="00000000" w:rsidRDefault="0022127B" w:rsidP="0022127B">
          <w:pPr>
            <w:pStyle w:val="2C511E2EBFE74AF18A6A6CD8C543338D2"/>
          </w:pPr>
          <w:r w:rsidRPr="00802CF2">
            <w:rPr>
              <w:rStyle w:val="PlaceholderText"/>
            </w:rPr>
            <w:t>Choose an item.</w:t>
          </w:r>
        </w:p>
      </w:docPartBody>
    </w:docPart>
    <w:docPart>
      <w:docPartPr>
        <w:name w:val="2296304E086C410E82D87CF127397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D4588-5816-44FC-B9C0-E6CB8F52B811}"/>
      </w:docPartPr>
      <w:docPartBody>
        <w:p w:rsidR="00000000" w:rsidRDefault="0022127B" w:rsidP="0022127B">
          <w:pPr>
            <w:pStyle w:val="2296304E086C410E82D87CF1273978BA1"/>
          </w:pPr>
          <w:r w:rsidRPr="00A3328D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D8DAE488AA9C4684B7C8A2C4BC8D2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43B0-3189-4266-B020-308086393CA5}"/>
      </w:docPartPr>
      <w:docPartBody>
        <w:p w:rsidR="00000000" w:rsidRDefault="0022127B" w:rsidP="0022127B">
          <w:pPr>
            <w:pStyle w:val="D8DAE488AA9C4684B7C8A2C4BC8D2B17"/>
          </w:pPr>
          <w:r w:rsidRPr="00A3328D">
            <w:rPr>
              <w:rStyle w:val="PlaceholderText"/>
              <w:rFonts w:cs="Arial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44"/>
    <w:rsid w:val="000317DF"/>
    <w:rsid w:val="000A0DE3"/>
    <w:rsid w:val="0022127B"/>
    <w:rsid w:val="002357DF"/>
    <w:rsid w:val="002D2AFA"/>
    <w:rsid w:val="002D7FE8"/>
    <w:rsid w:val="003865F6"/>
    <w:rsid w:val="003D34C3"/>
    <w:rsid w:val="00517F9F"/>
    <w:rsid w:val="00615EDF"/>
    <w:rsid w:val="0070301B"/>
    <w:rsid w:val="00796378"/>
    <w:rsid w:val="00834853"/>
    <w:rsid w:val="008E22F7"/>
    <w:rsid w:val="008F665B"/>
    <w:rsid w:val="009C06A5"/>
    <w:rsid w:val="00A2503B"/>
    <w:rsid w:val="00B812C9"/>
    <w:rsid w:val="00BA4535"/>
    <w:rsid w:val="00C943DB"/>
    <w:rsid w:val="00CE5E1A"/>
    <w:rsid w:val="00DB23DD"/>
    <w:rsid w:val="00E41DAA"/>
    <w:rsid w:val="00F10972"/>
    <w:rsid w:val="00F9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2D5C2BAF6F4EA5BAC565CDF52B2C23">
    <w:name w:val="162D5C2BAF6F4EA5BAC565CDF52B2C23"/>
    <w:rsid w:val="0022127B"/>
    <w:rPr>
      <w:kern w:val="2"/>
      <w14:ligatures w14:val="standardContextual"/>
    </w:rPr>
  </w:style>
  <w:style w:type="paragraph" w:customStyle="1" w:styleId="A971B41046034EDE81A76C52F99603C0">
    <w:name w:val="A971B41046034EDE81A76C52F99603C0"/>
    <w:rsid w:val="0022127B"/>
    <w:rPr>
      <w:kern w:val="2"/>
      <w14:ligatures w14:val="standardContextual"/>
    </w:rPr>
  </w:style>
  <w:style w:type="paragraph" w:customStyle="1" w:styleId="719D67CFC48A4D1FAF46CE5B189DA191">
    <w:name w:val="719D67CFC48A4D1FAF46CE5B189DA191"/>
    <w:rsid w:val="0022127B"/>
    <w:rPr>
      <w:kern w:val="2"/>
      <w14:ligatures w14:val="standardContextual"/>
    </w:rPr>
  </w:style>
  <w:style w:type="paragraph" w:customStyle="1" w:styleId="D922867BCFAD4C4B8D84DC1C0E737266">
    <w:name w:val="D922867BCFAD4C4B8D84DC1C0E737266"/>
    <w:rsid w:val="0022127B"/>
    <w:rPr>
      <w:kern w:val="2"/>
      <w14:ligatures w14:val="standardContextual"/>
    </w:rPr>
  </w:style>
  <w:style w:type="paragraph" w:customStyle="1" w:styleId="DD97ECFCB51241C9A4D4AE155A38AEDA">
    <w:name w:val="DD97ECFCB51241C9A4D4AE155A38AEDA"/>
    <w:rsid w:val="0022127B"/>
    <w:rPr>
      <w:kern w:val="2"/>
      <w14:ligatures w14:val="standardContextual"/>
    </w:rPr>
  </w:style>
  <w:style w:type="paragraph" w:customStyle="1" w:styleId="44DB3A26EE114BBA92F5BB5B841AB051">
    <w:name w:val="44DB3A26EE114BBA92F5BB5B841AB051"/>
    <w:rsid w:val="0022127B"/>
    <w:rPr>
      <w:kern w:val="2"/>
      <w14:ligatures w14:val="standardContextual"/>
    </w:rPr>
  </w:style>
  <w:style w:type="paragraph" w:customStyle="1" w:styleId="3C2E4C3DC87C4F6993217E7E84B4D6FF">
    <w:name w:val="3C2E4C3DC87C4F6993217E7E84B4D6FF"/>
    <w:rsid w:val="0022127B"/>
    <w:rPr>
      <w:kern w:val="2"/>
      <w14:ligatures w14:val="standardContextual"/>
    </w:rPr>
  </w:style>
  <w:style w:type="paragraph" w:customStyle="1" w:styleId="98395D90FC98400E8702EF523061B6FE">
    <w:name w:val="98395D90FC98400E8702EF523061B6FE"/>
    <w:rsid w:val="0022127B"/>
    <w:rPr>
      <w:kern w:val="2"/>
      <w14:ligatures w14:val="standardContextual"/>
    </w:rPr>
  </w:style>
  <w:style w:type="paragraph" w:customStyle="1" w:styleId="009EB9B2173F4E0DB4F647BA1210687A">
    <w:name w:val="009EB9B2173F4E0DB4F647BA1210687A"/>
    <w:rsid w:val="0022127B"/>
    <w:rPr>
      <w:kern w:val="2"/>
      <w14:ligatures w14:val="standardContextual"/>
    </w:rPr>
  </w:style>
  <w:style w:type="paragraph" w:customStyle="1" w:styleId="E7F1778FA4DE4CDFB64E3337D8BAA70C">
    <w:name w:val="E7F1778FA4DE4CDFB64E3337D8BAA70C"/>
    <w:rsid w:val="0022127B"/>
    <w:rPr>
      <w:kern w:val="2"/>
      <w14:ligatures w14:val="standardContextual"/>
    </w:rPr>
  </w:style>
  <w:style w:type="paragraph" w:customStyle="1" w:styleId="AD3148A9B0A6446ABE5BA7C18CDD811A">
    <w:name w:val="AD3148A9B0A6446ABE5BA7C18CDD811A"/>
    <w:rsid w:val="0022127B"/>
    <w:rPr>
      <w:kern w:val="2"/>
      <w14:ligatures w14:val="standardContextual"/>
    </w:rPr>
  </w:style>
  <w:style w:type="paragraph" w:customStyle="1" w:styleId="2C511E2EBFE74AF18A6A6CD8C543338D">
    <w:name w:val="2C511E2EBFE74AF18A6A6CD8C543338D"/>
    <w:rsid w:val="0022127B"/>
    <w:rPr>
      <w:kern w:val="2"/>
      <w14:ligatures w14:val="standardContextual"/>
    </w:rPr>
  </w:style>
  <w:style w:type="paragraph" w:customStyle="1" w:styleId="97E046082BDC4333BF157F1DA10C6FEA">
    <w:name w:val="97E046082BDC4333BF157F1DA10C6FEA"/>
    <w:rsid w:val="002D2AFA"/>
    <w:rPr>
      <w:kern w:val="2"/>
      <w14:ligatures w14:val="standardContextual"/>
    </w:rPr>
  </w:style>
  <w:style w:type="paragraph" w:customStyle="1" w:styleId="2296304E086C410E82D87CF1273978BA">
    <w:name w:val="2296304E086C410E82D87CF1273978BA"/>
    <w:rsid w:val="0022127B"/>
    <w:pPr>
      <w:spacing w:before="40" w:after="40" w:line="240" w:lineRule="auto"/>
    </w:pPr>
    <w:rPr>
      <w:rFonts w:ascii="Arial" w:hAnsi="Arial"/>
      <w:sz w:val="20"/>
      <w:lang w:val="en-US" w:eastAsia="ja-JP"/>
    </w:rPr>
  </w:style>
  <w:style w:type="paragraph" w:customStyle="1" w:styleId="D922867BCFAD4C4B8D84DC1C0E7372661">
    <w:name w:val="D922867BCFAD4C4B8D84DC1C0E7372661"/>
    <w:rsid w:val="0022127B"/>
    <w:pPr>
      <w:spacing w:before="40" w:after="40" w:line="240" w:lineRule="auto"/>
    </w:pPr>
    <w:rPr>
      <w:rFonts w:ascii="Arial" w:hAnsi="Arial"/>
      <w:sz w:val="20"/>
      <w:lang w:val="en-US" w:eastAsia="ja-JP"/>
    </w:rPr>
  </w:style>
  <w:style w:type="paragraph" w:customStyle="1" w:styleId="DD97ECFCB51241C9A4D4AE155A38AEDA1">
    <w:name w:val="DD97ECFCB51241C9A4D4AE155A38AEDA1"/>
    <w:rsid w:val="0022127B"/>
    <w:pPr>
      <w:spacing w:before="40" w:after="40" w:line="240" w:lineRule="auto"/>
    </w:pPr>
    <w:rPr>
      <w:rFonts w:ascii="Arial" w:hAnsi="Arial"/>
      <w:sz w:val="20"/>
      <w:lang w:val="en-US" w:eastAsia="ja-JP"/>
    </w:rPr>
  </w:style>
  <w:style w:type="paragraph" w:customStyle="1" w:styleId="3C2E4C3DC87C4F6993217E7E84B4D6FF1">
    <w:name w:val="3C2E4C3DC87C4F6993217E7E84B4D6FF1"/>
    <w:rsid w:val="0022127B"/>
    <w:pPr>
      <w:spacing w:before="40" w:after="40" w:line="240" w:lineRule="auto"/>
    </w:pPr>
    <w:rPr>
      <w:rFonts w:ascii="Arial" w:hAnsi="Arial"/>
      <w:sz w:val="20"/>
      <w:lang w:val="en-US" w:eastAsia="ja-JP"/>
    </w:rPr>
  </w:style>
  <w:style w:type="paragraph" w:customStyle="1" w:styleId="009EB9B2173F4E0DB4F647BA1210687A1">
    <w:name w:val="009EB9B2173F4E0DB4F647BA1210687A1"/>
    <w:rsid w:val="0022127B"/>
    <w:pPr>
      <w:spacing w:before="40" w:after="40" w:line="240" w:lineRule="auto"/>
    </w:pPr>
    <w:rPr>
      <w:rFonts w:ascii="Arial" w:hAnsi="Arial"/>
      <w:sz w:val="20"/>
      <w:lang w:val="en-US" w:eastAsia="ja-JP"/>
    </w:rPr>
  </w:style>
  <w:style w:type="paragraph" w:customStyle="1" w:styleId="AD3148A9B0A6446ABE5BA7C18CDD811A1">
    <w:name w:val="AD3148A9B0A6446ABE5BA7C18CDD811A1"/>
    <w:rsid w:val="0022127B"/>
    <w:pPr>
      <w:spacing w:before="40" w:after="40" w:line="240" w:lineRule="auto"/>
    </w:pPr>
    <w:rPr>
      <w:rFonts w:ascii="Arial" w:hAnsi="Arial"/>
      <w:sz w:val="20"/>
      <w:lang w:val="en-US" w:eastAsia="ja-JP"/>
    </w:rPr>
  </w:style>
  <w:style w:type="paragraph" w:customStyle="1" w:styleId="98395D90FC98400E8702EF523061B6FE1">
    <w:name w:val="98395D90FC98400E8702EF523061B6FE1"/>
    <w:rsid w:val="0022127B"/>
    <w:pPr>
      <w:spacing w:before="40" w:after="40" w:line="240" w:lineRule="auto"/>
    </w:pPr>
    <w:rPr>
      <w:rFonts w:ascii="Arial" w:hAnsi="Arial"/>
      <w:sz w:val="20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22127B"/>
    <w:rPr>
      <w:color w:val="595959" w:themeColor="text1" w:themeTint="A6"/>
    </w:rPr>
  </w:style>
  <w:style w:type="paragraph" w:customStyle="1" w:styleId="E7F1778FA4DE4CDFB64E3337D8BAA70C1">
    <w:name w:val="E7F1778FA4DE4CDFB64E3337D8BAA70C1"/>
    <w:rsid w:val="0022127B"/>
    <w:pPr>
      <w:spacing w:before="40" w:after="40" w:line="240" w:lineRule="auto"/>
    </w:pPr>
    <w:rPr>
      <w:rFonts w:ascii="Arial" w:hAnsi="Arial"/>
      <w:sz w:val="20"/>
      <w:lang w:val="en-US" w:eastAsia="ja-JP"/>
    </w:rPr>
  </w:style>
  <w:style w:type="paragraph" w:customStyle="1" w:styleId="2C511E2EBFE74AF18A6A6CD8C543338D1">
    <w:name w:val="2C511E2EBFE74AF18A6A6CD8C543338D1"/>
    <w:rsid w:val="0022127B"/>
    <w:pPr>
      <w:spacing w:before="40" w:after="40" w:line="240" w:lineRule="auto"/>
    </w:pPr>
    <w:rPr>
      <w:rFonts w:ascii="Arial" w:hAnsi="Arial"/>
      <w:sz w:val="20"/>
      <w:lang w:val="en-US" w:eastAsia="ja-JP"/>
    </w:rPr>
  </w:style>
  <w:style w:type="paragraph" w:customStyle="1" w:styleId="8929230DB8A4463CB8402223CB84486F">
    <w:name w:val="8929230DB8A4463CB8402223CB84486F"/>
    <w:rsid w:val="0022127B"/>
    <w:rPr>
      <w:kern w:val="2"/>
      <w14:ligatures w14:val="standardContextual"/>
    </w:rPr>
  </w:style>
  <w:style w:type="paragraph" w:customStyle="1" w:styleId="69293A34886B4C4987027CF3F4DB2A5E">
    <w:name w:val="69293A34886B4C4987027CF3F4DB2A5E"/>
    <w:rsid w:val="0022127B"/>
    <w:rPr>
      <w:kern w:val="2"/>
      <w14:ligatures w14:val="standardContextual"/>
    </w:rPr>
  </w:style>
  <w:style w:type="paragraph" w:customStyle="1" w:styleId="BEDD39981F3C46B88E4C7790D63B821C">
    <w:name w:val="BEDD39981F3C46B88E4C7790D63B821C"/>
    <w:rsid w:val="002D2AFA"/>
    <w:rPr>
      <w:kern w:val="2"/>
      <w14:ligatures w14:val="standardContextual"/>
    </w:rPr>
  </w:style>
  <w:style w:type="paragraph" w:customStyle="1" w:styleId="692F2F2F00284466BA4282003CFA9795">
    <w:name w:val="692F2F2F00284466BA4282003CFA9795"/>
    <w:rsid w:val="002D2AFA"/>
    <w:rPr>
      <w:kern w:val="2"/>
      <w14:ligatures w14:val="standardContextual"/>
    </w:rPr>
  </w:style>
  <w:style w:type="paragraph" w:customStyle="1" w:styleId="771CC837251A4C7AAA179B30FFAE6997">
    <w:name w:val="771CC837251A4C7AAA179B30FFAE6997"/>
    <w:rsid w:val="002D2AFA"/>
    <w:rPr>
      <w:kern w:val="2"/>
      <w14:ligatures w14:val="standardContextual"/>
    </w:rPr>
  </w:style>
  <w:style w:type="paragraph" w:customStyle="1" w:styleId="FCBB11BE32F643169DCAF6D6A8E02E04">
    <w:name w:val="FCBB11BE32F643169DCAF6D6A8E02E04"/>
    <w:rsid w:val="002D2AFA"/>
    <w:rPr>
      <w:kern w:val="2"/>
      <w14:ligatures w14:val="standardContextual"/>
    </w:rPr>
  </w:style>
  <w:style w:type="paragraph" w:customStyle="1" w:styleId="C7FD30EE7ED94EECBE5CDADD32D33711">
    <w:name w:val="C7FD30EE7ED94EECBE5CDADD32D33711"/>
    <w:rsid w:val="002D2AFA"/>
    <w:rPr>
      <w:kern w:val="2"/>
      <w14:ligatures w14:val="standardContextual"/>
    </w:rPr>
  </w:style>
  <w:style w:type="paragraph" w:customStyle="1" w:styleId="44B7672725D94532BB5F326F2FF72233">
    <w:name w:val="44B7672725D94532BB5F326F2FF72233"/>
    <w:rsid w:val="002D2AFA"/>
    <w:rPr>
      <w:kern w:val="2"/>
      <w14:ligatures w14:val="standardContextual"/>
    </w:rPr>
  </w:style>
  <w:style w:type="paragraph" w:customStyle="1" w:styleId="8232FD3CF9DA4A9FAFF7E87C51D83105">
    <w:name w:val="8232FD3CF9DA4A9FAFF7E87C51D83105"/>
    <w:rsid w:val="002D2AFA"/>
    <w:rPr>
      <w:kern w:val="2"/>
      <w14:ligatures w14:val="standardContextual"/>
    </w:rPr>
  </w:style>
  <w:style w:type="paragraph" w:customStyle="1" w:styleId="51F52E3ED29448A9884C13127DD8D75A">
    <w:name w:val="51F52E3ED29448A9884C13127DD8D75A"/>
    <w:rsid w:val="002D2AFA"/>
    <w:rPr>
      <w:kern w:val="2"/>
      <w14:ligatures w14:val="standardContextual"/>
    </w:rPr>
  </w:style>
  <w:style w:type="paragraph" w:customStyle="1" w:styleId="2D7BC2906DF64C28B3C11A211CED5369">
    <w:name w:val="2D7BC2906DF64C28B3C11A211CED5369"/>
    <w:rsid w:val="002D2AFA"/>
    <w:rPr>
      <w:kern w:val="2"/>
      <w14:ligatures w14:val="standardContextual"/>
    </w:rPr>
  </w:style>
  <w:style w:type="paragraph" w:customStyle="1" w:styleId="C0962F34479548FD92570F47AC651B5E">
    <w:name w:val="C0962F34479548FD92570F47AC651B5E"/>
    <w:rsid w:val="002D2AFA"/>
    <w:rPr>
      <w:kern w:val="2"/>
      <w14:ligatures w14:val="standardContextual"/>
    </w:rPr>
  </w:style>
  <w:style w:type="paragraph" w:customStyle="1" w:styleId="FDD834B90B494CE4B5EA4766ACEDB67C">
    <w:name w:val="FDD834B90B494CE4B5EA4766ACEDB67C"/>
    <w:rsid w:val="002D2AFA"/>
    <w:rPr>
      <w:kern w:val="2"/>
      <w14:ligatures w14:val="standardContextual"/>
    </w:rPr>
  </w:style>
  <w:style w:type="paragraph" w:customStyle="1" w:styleId="2296304E086C410E82D87CF1273978BA1">
    <w:name w:val="2296304E086C410E82D87CF1273978BA1"/>
    <w:rsid w:val="0022127B"/>
    <w:pPr>
      <w:spacing w:before="40" w:after="40" w:line="240" w:lineRule="auto"/>
    </w:pPr>
    <w:rPr>
      <w:rFonts w:ascii="Arial" w:hAnsi="Arial"/>
      <w:sz w:val="20"/>
      <w:lang w:val="en-US" w:eastAsia="ja-JP"/>
    </w:rPr>
  </w:style>
  <w:style w:type="paragraph" w:customStyle="1" w:styleId="D922867BCFAD4C4B8D84DC1C0E7372662">
    <w:name w:val="D922867BCFAD4C4B8D84DC1C0E7372662"/>
    <w:rsid w:val="0022127B"/>
    <w:pPr>
      <w:spacing w:before="40" w:after="40" w:line="240" w:lineRule="auto"/>
    </w:pPr>
    <w:rPr>
      <w:rFonts w:ascii="Arial" w:hAnsi="Arial"/>
      <w:sz w:val="20"/>
      <w:lang w:val="en-US" w:eastAsia="ja-JP"/>
    </w:rPr>
  </w:style>
  <w:style w:type="paragraph" w:customStyle="1" w:styleId="DD97ECFCB51241C9A4D4AE155A38AEDA2">
    <w:name w:val="DD97ECFCB51241C9A4D4AE155A38AEDA2"/>
    <w:rsid w:val="0022127B"/>
    <w:pPr>
      <w:spacing w:before="40" w:after="40" w:line="240" w:lineRule="auto"/>
    </w:pPr>
    <w:rPr>
      <w:rFonts w:ascii="Arial" w:hAnsi="Arial"/>
      <w:sz w:val="20"/>
      <w:lang w:val="en-US" w:eastAsia="ja-JP"/>
    </w:rPr>
  </w:style>
  <w:style w:type="paragraph" w:customStyle="1" w:styleId="3C2E4C3DC87C4F6993217E7E84B4D6FF2">
    <w:name w:val="3C2E4C3DC87C4F6993217E7E84B4D6FF2"/>
    <w:rsid w:val="0022127B"/>
    <w:pPr>
      <w:spacing w:before="40" w:after="40" w:line="240" w:lineRule="auto"/>
    </w:pPr>
    <w:rPr>
      <w:rFonts w:ascii="Arial" w:hAnsi="Arial"/>
      <w:sz w:val="20"/>
      <w:lang w:val="en-US" w:eastAsia="ja-JP"/>
    </w:rPr>
  </w:style>
  <w:style w:type="paragraph" w:customStyle="1" w:styleId="009EB9B2173F4E0DB4F647BA1210687A2">
    <w:name w:val="009EB9B2173F4E0DB4F647BA1210687A2"/>
    <w:rsid w:val="0022127B"/>
    <w:pPr>
      <w:spacing w:before="40" w:after="40" w:line="240" w:lineRule="auto"/>
    </w:pPr>
    <w:rPr>
      <w:rFonts w:ascii="Arial" w:hAnsi="Arial"/>
      <w:sz w:val="20"/>
      <w:lang w:val="en-US" w:eastAsia="ja-JP"/>
    </w:rPr>
  </w:style>
  <w:style w:type="paragraph" w:customStyle="1" w:styleId="AD3148A9B0A6446ABE5BA7C18CDD811A2">
    <w:name w:val="AD3148A9B0A6446ABE5BA7C18CDD811A2"/>
    <w:rsid w:val="0022127B"/>
    <w:pPr>
      <w:spacing w:before="40" w:after="40" w:line="240" w:lineRule="auto"/>
    </w:pPr>
    <w:rPr>
      <w:rFonts w:ascii="Arial" w:hAnsi="Arial"/>
      <w:sz w:val="20"/>
      <w:lang w:val="en-US" w:eastAsia="ja-JP"/>
    </w:rPr>
  </w:style>
  <w:style w:type="paragraph" w:customStyle="1" w:styleId="98395D90FC98400E8702EF523061B6FE2">
    <w:name w:val="98395D90FC98400E8702EF523061B6FE2"/>
    <w:rsid w:val="0022127B"/>
    <w:pPr>
      <w:spacing w:before="40" w:after="40" w:line="240" w:lineRule="auto"/>
    </w:pPr>
    <w:rPr>
      <w:rFonts w:ascii="Arial" w:hAnsi="Arial"/>
      <w:sz w:val="20"/>
      <w:lang w:val="en-US" w:eastAsia="ja-JP"/>
    </w:rPr>
  </w:style>
  <w:style w:type="paragraph" w:customStyle="1" w:styleId="E7F1778FA4DE4CDFB64E3337D8BAA70C2">
    <w:name w:val="E7F1778FA4DE4CDFB64E3337D8BAA70C2"/>
    <w:rsid w:val="0022127B"/>
    <w:pPr>
      <w:spacing w:before="40" w:after="40" w:line="240" w:lineRule="auto"/>
    </w:pPr>
    <w:rPr>
      <w:rFonts w:ascii="Arial" w:hAnsi="Arial"/>
      <w:sz w:val="20"/>
      <w:lang w:val="en-US" w:eastAsia="ja-JP"/>
    </w:rPr>
  </w:style>
  <w:style w:type="paragraph" w:customStyle="1" w:styleId="2C511E2EBFE74AF18A6A6CD8C543338D2">
    <w:name w:val="2C511E2EBFE74AF18A6A6CD8C543338D2"/>
    <w:rsid w:val="0022127B"/>
    <w:pPr>
      <w:spacing w:before="40" w:after="40" w:line="240" w:lineRule="auto"/>
    </w:pPr>
    <w:rPr>
      <w:rFonts w:ascii="Arial" w:hAnsi="Arial"/>
      <w:sz w:val="20"/>
      <w:lang w:val="en-US" w:eastAsia="ja-JP"/>
    </w:rPr>
  </w:style>
  <w:style w:type="paragraph" w:customStyle="1" w:styleId="69293A34886B4C4987027CF3F4DB2A5E1">
    <w:name w:val="69293A34886B4C4987027CF3F4DB2A5E1"/>
    <w:rsid w:val="0022127B"/>
    <w:pPr>
      <w:spacing w:before="40" w:after="40" w:line="240" w:lineRule="auto"/>
    </w:pPr>
    <w:rPr>
      <w:rFonts w:ascii="Arial" w:hAnsi="Arial"/>
      <w:sz w:val="20"/>
      <w:lang w:val="en-US" w:eastAsia="ja-JP"/>
    </w:rPr>
  </w:style>
  <w:style w:type="paragraph" w:customStyle="1" w:styleId="D8DAE488AA9C4684B7C8A2C4BC8D2B17">
    <w:name w:val="D8DAE488AA9C4684B7C8A2C4BC8D2B17"/>
    <w:rsid w:val="0022127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CD723DED4FB4FB09E0A33A73FF44F" ma:contentTypeVersion="3" ma:contentTypeDescription="Create a new document." ma:contentTypeScope="" ma:versionID="2da758737b9d94880e1295deed158bce">
  <xsd:schema xmlns:xsd="http://www.w3.org/2001/XMLSchema" xmlns:xs="http://www.w3.org/2001/XMLSchema" xmlns:p="http://schemas.microsoft.com/office/2006/metadata/properties" xmlns:ns2="1f2bd981-1359-4279-af29-e695912718be" targetNamespace="http://schemas.microsoft.com/office/2006/metadata/properties" ma:root="true" ma:fieldsID="2db1327c6ffbc89a9b88a901528b884f" ns2:_="">
    <xsd:import namespace="1f2bd981-1359-4279-af29-e69591271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bd981-1359-4279-af29-e69591271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A7F00-0554-48DF-BC79-51DFC27697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F97D0E-EBD1-4971-9FB4-646A6E0DC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806F4A-C992-4114-9659-76126CB84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bd981-1359-4279-af29-e69591271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0CE483-EAEF-4ADF-8147-A22337F756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1</cp:keywords>
  <cp:lastModifiedBy/>
  <cp:revision>1</cp:revision>
  <dcterms:created xsi:type="dcterms:W3CDTF">2023-10-05T22:33:00Z</dcterms:created>
  <dcterms:modified xsi:type="dcterms:W3CDTF">2023-10-05T23:14:00Z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0x01010041CCD723DED4FB4FB09E0A33A73FF44F</vt:lpwstr>
  </property>
</Properties>
</file>